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810D" w14:textId="35F231EE" w:rsidR="00F8323B" w:rsidRDefault="00F8323B">
      <w:pPr>
        <w:autoSpaceDE/>
        <w:autoSpaceDN/>
      </w:pPr>
    </w:p>
    <w:p w14:paraId="463335F1" w14:textId="5836B7B9" w:rsidR="00F8323B" w:rsidRPr="00BC78DB" w:rsidRDefault="001B6C32" w:rsidP="001B6C32">
      <w:pPr>
        <w:rPr>
          <w:sz w:val="18"/>
          <w:szCs w:val="18"/>
        </w:rPr>
      </w:pPr>
      <w:r w:rsidRPr="00BC78DB">
        <w:rPr>
          <w:rFonts w:cstheme="minorHAnsi"/>
          <w:b/>
          <w:bCs/>
          <w:sz w:val="18"/>
          <w:szCs w:val="18"/>
        </w:rPr>
        <w:t>ALLEGATO</w:t>
      </w:r>
      <w:r w:rsidR="00BC78DB" w:rsidRPr="00BC78DB">
        <w:rPr>
          <w:rFonts w:cstheme="minorHAnsi"/>
          <w:b/>
          <w:bCs/>
          <w:sz w:val="18"/>
          <w:szCs w:val="18"/>
        </w:rPr>
        <w:t xml:space="preserve"> </w:t>
      </w:r>
      <w:r w:rsidR="00A37D9F">
        <w:rPr>
          <w:rFonts w:cstheme="minorHAnsi"/>
          <w:b/>
          <w:bCs/>
          <w:sz w:val="18"/>
          <w:szCs w:val="18"/>
        </w:rPr>
        <w:t>A</w:t>
      </w:r>
    </w:p>
    <w:p w14:paraId="4CEC12C5" w14:textId="77777777" w:rsidR="00BC78DB" w:rsidRDefault="001B6C32" w:rsidP="001B6C32">
      <w:pPr>
        <w:pStyle w:val="Paragrafoelenco"/>
        <w:ind w:left="0"/>
        <w:jc w:val="center"/>
        <w:rPr>
          <w:rFonts w:cstheme="minorHAnsi"/>
          <w:b/>
          <w:bCs/>
        </w:rPr>
      </w:pPr>
      <w:r>
        <w:rPr>
          <w:rFonts w:cstheme="minorHAnsi"/>
          <w:b/>
          <w:bCs/>
        </w:rPr>
        <w:t>CANDI</w:t>
      </w:r>
      <w:r w:rsidR="00BC78DB">
        <w:rPr>
          <w:rFonts w:cstheme="minorHAnsi"/>
          <w:b/>
          <w:bCs/>
        </w:rPr>
        <w:t>D</w:t>
      </w:r>
      <w:r>
        <w:rPr>
          <w:rFonts w:cstheme="minorHAnsi"/>
          <w:b/>
          <w:bCs/>
        </w:rPr>
        <w:t xml:space="preserve">ATURA </w:t>
      </w:r>
    </w:p>
    <w:p w14:paraId="3F311C54" w14:textId="3E608399" w:rsidR="001B6C32" w:rsidRDefault="001B6C32" w:rsidP="001B6C32">
      <w:pPr>
        <w:pStyle w:val="Paragrafoelenco"/>
        <w:ind w:left="0"/>
        <w:jc w:val="center"/>
        <w:rPr>
          <w:rFonts w:cstheme="minorHAnsi"/>
          <w:b/>
          <w:bCs/>
        </w:rPr>
      </w:pPr>
      <w:r>
        <w:rPr>
          <w:rFonts w:cstheme="minorHAnsi"/>
          <w:b/>
          <w:bCs/>
        </w:rPr>
        <w:t xml:space="preserve">A POLO AD ORIENTAMENTO ARTISTICO E PERFORMATIVO </w:t>
      </w:r>
      <w:proofErr w:type="spellStart"/>
      <w:r w:rsidR="00A37D9F">
        <w:rPr>
          <w:rFonts w:cstheme="minorHAnsi"/>
          <w:b/>
          <w:bCs/>
        </w:rPr>
        <w:t>a.s.</w:t>
      </w:r>
      <w:proofErr w:type="spellEnd"/>
      <w:r w:rsidR="00A37D9F">
        <w:rPr>
          <w:rFonts w:cstheme="minorHAnsi"/>
          <w:b/>
          <w:bCs/>
        </w:rPr>
        <w:t xml:space="preserve"> 2024-25</w:t>
      </w:r>
    </w:p>
    <w:p w14:paraId="725202F5" w14:textId="77777777" w:rsidR="001B6C32" w:rsidRDefault="001B6C32" w:rsidP="001B6C32">
      <w:pPr>
        <w:pStyle w:val="Paragrafoelenco"/>
        <w:ind w:left="0"/>
        <w:jc w:val="center"/>
        <w:rPr>
          <w:rFonts w:cstheme="minorHAnsi"/>
          <w:b/>
          <w:bCs/>
        </w:rPr>
      </w:pPr>
    </w:p>
    <w:p w14:paraId="4342C88C" w14:textId="4C6E4BD8" w:rsidR="007E1E06" w:rsidRDefault="007E1E06" w:rsidP="00F8323B">
      <w:pPr>
        <w:pStyle w:val="Paragrafoelenco"/>
        <w:ind w:left="0"/>
        <w:jc w:val="both"/>
        <w:rPr>
          <w:rFonts w:asciiTheme="minorHAnsi" w:hAnsiTheme="minorHAnsi" w:cstheme="minorHAnsi"/>
          <w:b/>
          <w:bCs/>
        </w:rPr>
      </w:pPr>
      <w:r>
        <w:rPr>
          <w:rFonts w:cstheme="minorHAnsi"/>
          <w:b/>
          <w:bCs/>
        </w:rPr>
        <w:t xml:space="preserve">da </w:t>
      </w:r>
      <w:r w:rsidR="006437CB">
        <w:rPr>
          <w:rFonts w:cstheme="minorHAnsi"/>
          <w:b/>
          <w:bCs/>
        </w:rPr>
        <w:t xml:space="preserve">INVIARE </w:t>
      </w:r>
      <w:r>
        <w:rPr>
          <w:rFonts w:cstheme="minorHAnsi"/>
          <w:b/>
          <w:bCs/>
        </w:rPr>
        <w:t xml:space="preserve">a </w:t>
      </w:r>
      <w:hyperlink r:id="rId8" w:history="1">
        <w:r w:rsidRPr="002E3F88">
          <w:rPr>
            <w:rStyle w:val="Collegamentoipertestuale"/>
            <w:rFonts w:asciiTheme="minorHAnsi" w:hAnsiTheme="minorHAnsi" w:cstheme="minorHAnsi"/>
            <w:b/>
            <w:bCs/>
          </w:rPr>
          <w:t>drer@postacert.istruzione.it</w:t>
        </w:r>
      </w:hyperlink>
      <w:r>
        <w:rPr>
          <w:rFonts w:asciiTheme="minorHAnsi" w:hAnsiTheme="minorHAnsi" w:cstheme="minorHAnsi"/>
          <w:b/>
          <w:bCs/>
        </w:rPr>
        <w:t xml:space="preserve"> entro il 1</w:t>
      </w:r>
      <w:r w:rsidR="00BA5C51">
        <w:rPr>
          <w:rFonts w:asciiTheme="minorHAnsi" w:hAnsiTheme="minorHAnsi" w:cstheme="minorHAnsi"/>
          <w:b/>
          <w:bCs/>
        </w:rPr>
        <w:t>8</w:t>
      </w:r>
      <w:r w:rsidRPr="009971C5">
        <w:rPr>
          <w:rFonts w:asciiTheme="minorHAnsi" w:hAnsiTheme="minorHAnsi" w:cstheme="minorHAnsi"/>
          <w:b/>
          <w:bCs/>
        </w:rPr>
        <w:t xml:space="preserve"> maggio 2024</w:t>
      </w:r>
      <w:r>
        <w:rPr>
          <w:rFonts w:asciiTheme="minorHAnsi" w:hAnsiTheme="minorHAnsi" w:cstheme="minorHAnsi"/>
          <w:b/>
          <w:bCs/>
        </w:rPr>
        <w:t xml:space="preserve"> ore 23.59</w:t>
      </w:r>
    </w:p>
    <w:p w14:paraId="76A66FE1" w14:textId="77777777" w:rsidR="00A15B1D" w:rsidRDefault="00A15B1D" w:rsidP="00F8323B">
      <w:pPr>
        <w:pStyle w:val="Paragrafoelenco"/>
        <w:ind w:left="0"/>
        <w:jc w:val="both"/>
        <w:rPr>
          <w:rFonts w:asciiTheme="minorHAnsi" w:hAnsiTheme="minorHAnsi" w:cstheme="minorHAnsi"/>
          <w:b/>
          <w:bCs/>
        </w:rPr>
      </w:pPr>
    </w:p>
    <w:p w14:paraId="4518C41B" w14:textId="77777777" w:rsidR="00A15B1D" w:rsidRDefault="00A15B1D" w:rsidP="00F8323B">
      <w:pPr>
        <w:pStyle w:val="Paragrafoelenco"/>
        <w:ind w:left="0"/>
        <w:jc w:val="both"/>
        <w:rPr>
          <w:rFonts w:asciiTheme="minorHAnsi" w:hAnsiTheme="minorHAnsi" w:cstheme="minorHAnsi"/>
          <w:b/>
          <w:bCs/>
        </w:rPr>
      </w:pPr>
    </w:p>
    <w:tbl>
      <w:tblPr>
        <w:tblStyle w:val="Tabellagriglia2-colore3"/>
        <w:tblW w:w="0" w:type="auto"/>
        <w:tblLook w:val="04A0" w:firstRow="1" w:lastRow="0" w:firstColumn="1" w:lastColumn="0" w:noHBand="0" w:noVBand="1"/>
      </w:tblPr>
      <w:tblGrid>
        <w:gridCol w:w="9995"/>
      </w:tblGrid>
      <w:tr w:rsidR="00A15B1D" w14:paraId="7BBC8815" w14:textId="77777777" w:rsidTr="00D64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9" w:type="dxa"/>
            <w:tcBorders>
              <w:top w:val="single" w:sz="4" w:space="0" w:color="auto"/>
              <w:left w:val="single" w:sz="4" w:space="0" w:color="auto"/>
              <w:right w:val="single" w:sz="4" w:space="0" w:color="auto"/>
            </w:tcBorders>
          </w:tcPr>
          <w:p w14:paraId="031C9CEB" w14:textId="15031FE4" w:rsidR="00A15B1D" w:rsidRPr="00C34EF9" w:rsidRDefault="00A15B1D" w:rsidP="00F8323B">
            <w:pPr>
              <w:pStyle w:val="Paragrafoelenco"/>
              <w:ind w:left="0"/>
              <w:jc w:val="both"/>
              <w:rPr>
                <w:rFonts w:cstheme="minorHAnsi"/>
              </w:rPr>
            </w:pPr>
            <w:r w:rsidRPr="001B6C32">
              <w:rPr>
                <w:rFonts w:asciiTheme="minorHAnsi" w:hAnsiTheme="minorHAnsi" w:cstheme="minorHAnsi"/>
              </w:rPr>
              <w:t>DENOMINAZIONE S</w:t>
            </w:r>
            <w:r w:rsidRPr="001B6C32">
              <w:rPr>
                <w:rFonts w:cstheme="minorHAnsi"/>
              </w:rPr>
              <w:t>CUOLA</w:t>
            </w:r>
            <w:r w:rsidRPr="004053AC">
              <w:rPr>
                <w:rFonts w:cstheme="minorHAnsi"/>
                <w:u w:val="single"/>
              </w:rPr>
              <w:t xml:space="preserve"> </w:t>
            </w:r>
            <w:r w:rsidRPr="006C014D">
              <w:rPr>
                <w:rFonts w:cstheme="minorHAnsi"/>
              </w:rPr>
              <w:t>STATALE</w:t>
            </w:r>
            <w:r>
              <w:rPr>
                <w:rFonts w:cstheme="minorHAnsi"/>
              </w:rPr>
              <w:t xml:space="preserve"> </w:t>
            </w:r>
            <w:r w:rsidRPr="001B6C32">
              <w:rPr>
                <w:rFonts w:cstheme="minorHAnsi"/>
              </w:rPr>
              <w:t>CAPOFILA DI RETE</w:t>
            </w:r>
            <w:r>
              <w:rPr>
                <w:rFonts w:cstheme="minorHAnsi"/>
              </w:rPr>
              <w:t>:</w:t>
            </w:r>
          </w:p>
        </w:tc>
      </w:tr>
      <w:tr w:rsidR="00A15B1D" w14:paraId="24FCCCCC" w14:textId="77777777" w:rsidTr="00D64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9" w:type="dxa"/>
            <w:tcBorders>
              <w:left w:val="single" w:sz="4" w:space="0" w:color="auto"/>
              <w:right w:val="single" w:sz="4" w:space="0" w:color="auto"/>
            </w:tcBorders>
          </w:tcPr>
          <w:p w14:paraId="0ABD8DFD" w14:textId="4BF8E17F" w:rsidR="00A15B1D" w:rsidRDefault="00A15B1D" w:rsidP="00F8323B">
            <w:pPr>
              <w:pStyle w:val="Paragrafoelenco"/>
              <w:ind w:left="0"/>
              <w:jc w:val="both"/>
              <w:rPr>
                <w:rFonts w:asciiTheme="minorHAnsi" w:hAnsiTheme="minorHAnsi" w:cstheme="minorHAnsi"/>
                <w:b w:val="0"/>
                <w:bCs w:val="0"/>
              </w:rPr>
            </w:pPr>
            <w:r w:rsidRPr="001B6C32">
              <w:rPr>
                <w:rFonts w:cstheme="minorHAnsi"/>
              </w:rPr>
              <w:t>CODICE MECCANOGRAFICO</w:t>
            </w:r>
            <w:r>
              <w:rPr>
                <w:rFonts w:cstheme="minorHAnsi"/>
              </w:rPr>
              <w:t xml:space="preserve">: </w:t>
            </w:r>
          </w:p>
        </w:tc>
      </w:tr>
      <w:tr w:rsidR="00A15B1D" w14:paraId="4A480599" w14:textId="77777777" w:rsidTr="00D64F25">
        <w:tc>
          <w:tcPr>
            <w:cnfStyle w:val="001000000000" w:firstRow="0" w:lastRow="0" w:firstColumn="1" w:lastColumn="0" w:oddVBand="0" w:evenVBand="0" w:oddHBand="0" w:evenHBand="0" w:firstRowFirstColumn="0" w:firstRowLastColumn="0" w:lastRowFirstColumn="0" w:lastRowLastColumn="0"/>
            <w:tcW w:w="9919" w:type="dxa"/>
            <w:tcBorders>
              <w:left w:val="single" w:sz="4" w:space="0" w:color="auto"/>
              <w:right w:val="single" w:sz="4" w:space="0" w:color="auto"/>
            </w:tcBorders>
          </w:tcPr>
          <w:p w14:paraId="11497632" w14:textId="2EF61EB8" w:rsidR="00A15B1D" w:rsidRDefault="00A15B1D" w:rsidP="00F8323B">
            <w:pPr>
              <w:pStyle w:val="Paragrafoelenco"/>
              <w:ind w:left="0"/>
              <w:jc w:val="both"/>
              <w:rPr>
                <w:rFonts w:asciiTheme="minorHAnsi" w:hAnsiTheme="minorHAnsi" w:cstheme="minorHAnsi"/>
                <w:b w:val="0"/>
                <w:bCs w:val="0"/>
              </w:rPr>
            </w:pPr>
            <w:r>
              <w:rPr>
                <w:rFonts w:cstheme="minorHAnsi"/>
              </w:rPr>
              <w:t xml:space="preserve">EMAIL: </w:t>
            </w:r>
          </w:p>
        </w:tc>
      </w:tr>
      <w:tr w:rsidR="00A15B1D" w14:paraId="02757B4B" w14:textId="77777777" w:rsidTr="00D64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9" w:type="dxa"/>
            <w:tcBorders>
              <w:left w:val="single" w:sz="4" w:space="0" w:color="auto"/>
              <w:right w:val="single" w:sz="4" w:space="0" w:color="auto"/>
            </w:tcBorders>
          </w:tcPr>
          <w:p w14:paraId="480BA994" w14:textId="6AAFBE5F" w:rsidR="00A15B1D" w:rsidRDefault="00A15B1D" w:rsidP="00F8323B">
            <w:pPr>
              <w:pStyle w:val="Paragrafoelenco"/>
              <w:ind w:left="0"/>
              <w:jc w:val="both"/>
              <w:rPr>
                <w:rFonts w:asciiTheme="minorHAnsi" w:hAnsiTheme="minorHAnsi" w:cstheme="minorHAnsi"/>
                <w:b w:val="0"/>
                <w:bCs w:val="0"/>
              </w:rPr>
            </w:pPr>
            <w:r>
              <w:rPr>
                <w:rFonts w:cstheme="minorHAnsi"/>
              </w:rPr>
              <w:t xml:space="preserve">TEL: </w:t>
            </w:r>
          </w:p>
        </w:tc>
      </w:tr>
      <w:tr w:rsidR="00A15B1D" w14:paraId="71C35425" w14:textId="77777777" w:rsidTr="00D64F25">
        <w:tc>
          <w:tcPr>
            <w:cnfStyle w:val="001000000000" w:firstRow="0" w:lastRow="0" w:firstColumn="1" w:lastColumn="0" w:oddVBand="0" w:evenVBand="0" w:oddHBand="0" w:evenHBand="0" w:firstRowFirstColumn="0" w:firstRowLastColumn="0" w:lastRowFirstColumn="0" w:lastRowLastColumn="0"/>
            <w:tcW w:w="9919" w:type="dxa"/>
            <w:tcBorders>
              <w:left w:val="single" w:sz="4" w:space="0" w:color="auto"/>
              <w:bottom w:val="single" w:sz="4" w:space="0" w:color="auto"/>
              <w:right w:val="single" w:sz="4" w:space="0" w:color="auto"/>
            </w:tcBorders>
          </w:tcPr>
          <w:p w14:paraId="5C376DFF" w14:textId="4E5922C2" w:rsidR="00A15B1D" w:rsidRDefault="00A15B1D" w:rsidP="00A15B1D">
            <w:pPr>
              <w:pStyle w:val="Paragrafoelenco"/>
              <w:spacing w:line="480" w:lineRule="auto"/>
              <w:ind w:left="0"/>
              <w:jc w:val="both"/>
              <w:rPr>
                <w:rFonts w:cstheme="minorHAnsi"/>
              </w:rPr>
            </w:pPr>
            <w:r>
              <w:rPr>
                <w:rFonts w:cstheme="minorHAnsi"/>
              </w:rPr>
              <w:t xml:space="preserve">DENOMINAZIONE E CODICE MECCANOGRAFICO DELLE </w:t>
            </w:r>
            <w:r w:rsidRPr="001B6C32">
              <w:rPr>
                <w:rFonts w:cstheme="minorHAnsi"/>
              </w:rPr>
              <w:t>SCUOLE PRESENTI NELLA RETE</w:t>
            </w:r>
            <w:r>
              <w:rPr>
                <w:rFonts w:cstheme="minorHAnsi"/>
              </w:rPr>
              <w:t xml:space="preserve">: </w:t>
            </w:r>
          </w:p>
          <w:p w14:paraId="7007AEA1" w14:textId="77777777" w:rsidR="00A15B1D" w:rsidRDefault="00A15B1D" w:rsidP="00F8323B">
            <w:pPr>
              <w:pStyle w:val="Paragrafoelenco"/>
              <w:ind w:left="0"/>
              <w:jc w:val="both"/>
              <w:rPr>
                <w:rFonts w:asciiTheme="minorHAnsi" w:hAnsiTheme="minorHAnsi" w:cstheme="minorHAnsi"/>
                <w:b w:val="0"/>
                <w:bCs w:val="0"/>
              </w:rPr>
            </w:pPr>
          </w:p>
        </w:tc>
      </w:tr>
      <w:tr w:rsidR="00A15B1D" w:rsidRPr="00966475" w14:paraId="605BB2EF" w14:textId="77777777" w:rsidTr="00D64F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9" w:type="dxa"/>
            <w:tcBorders>
              <w:top w:val="single" w:sz="4" w:space="0" w:color="auto"/>
              <w:bottom w:val="nil"/>
            </w:tcBorders>
            <w:shd w:val="clear" w:color="auto" w:fill="auto"/>
          </w:tcPr>
          <w:p w14:paraId="348CFFF4" w14:textId="17A54E2A" w:rsidR="00A15B1D" w:rsidRPr="00966475" w:rsidRDefault="00A15B1D" w:rsidP="00740DE6">
            <w:pPr>
              <w:autoSpaceDE/>
              <w:autoSpaceDN/>
              <w:jc w:val="both"/>
              <w:rPr>
                <w:rFonts w:asciiTheme="minorHAnsi" w:hAnsiTheme="minorHAnsi" w:cstheme="minorHAnsi"/>
                <w:b w:val="0"/>
                <w:bCs w:val="0"/>
                <w:i/>
                <w:iCs/>
              </w:rPr>
            </w:pPr>
            <w:r w:rsidRPr="00A44220">
              <w:rPr>
                <w:rFonts w:cstheme="minorHAnsi"/>
              </w:rPr>
              <w:t>1.RETE DI SCOPO</w:t>
            </w:r>
            <w:r w:rsidRPr="00966475">
              <w:rPr>
                <w:rFonts w:cstheme="minorHAnsi"/>
                <w:b w:val="0"/>
                <w:bCs w:val="0"/>
              </w:rPr>
              <w:t xml:space="preserve"> </w:t>
            </w:r>
            <w:r w:rsidRPr="00966475">
              <w:rPr>
                <w:rFonts w:asciiTheme="minorHAnsi" w:hAnsiTheme="minorHAnsi" w:cstheme="minorHAnsi"/>
                <w:b w:val="0"/>
                <w:bCs w:val="0"/>
                <w:i/>
                <w:iCs/>
              </w:rPr>
              <w:t>Criteri a)</w:t>
            </w:r>
            <w:r w:rsidR="009018C0">
              <w:rPr>
                <w:rFonts w:asciiTheme="minorHAnsi" w:hAnsiTheme="minorHAnsi" w:cstheme="minorHAnsi"/>
                <w:b w:val="0"/>
                <w:bCs w:val="0"/>
                <w:i/>
                <w:iCs/>
              </w:rPr>
              <w:t xml:space="preserve"> </w:t>
            </w:r>
            <w:r w:rsidRPr="00966475">
              <w:rPr>
                <w:rFonts w:asciiTheme="minorHAnsi" w:hAnsiTheme="minorHAnsi" w:cstheme="minorHAnsi"/>
                <w:b w:val="0"/>
                <w:bCs w:val="0"/>
                <w:i/>
                <w:iCs/>
              </w:rPr>
              <w:t>e b) del DM 16/2022</w:t>
            </w:r>
            <w:r w:rsidR="00740DE6">
              <w:rPr>
                <w:rFonts w:asciiTheme="minorHAnsi" w:hAnsiTheme="minorHAnsi" w:cstheme="minorHAnsi"/>
                <w:b w:val="0"/>
                <w:bCs w:val="0"/>
                <w:i/>
                <w:iCs/>
              </w:rPr>
              <w:t>. R</w:t>
            </w:r>
            <w:r w:rsidRPr="00966475">
              <w:rPr>
                <w:rFonts w:asciiTheme="minorHAnsi" w:hAnsiTheme="minorHAnsi" w:cstheme="minorHAnsi"/>
                <w:b w:val="0"/>
                <w:bCs w:val="0"/>
                <w:i/>
                <w:iCs/>
              </w:rPr>
              <w:t xml:space="preserve">ete di scopo tra le istituzioni del primo ciclo, statali o paritarie, partecipanti, sui temi della creatività; individuare scuola capofila con compiti di coordinamento </w:t>
            </w:r>
          </w:p>
          <w:p w14:paraId="6D7FF15F" w14:textId="77777777" w:rsidR="00A15B1D" w:rsidRPr="00966475" w:rsidRDefault="00A15B1D" w:rsidP="00F8323B">
            <w:pPr>
              <w:pStyle w:val="Paragrafoelenco"/>
              <w:ind w:left="0"/>
              <w:jc w:val="both"/>
              <w:rPr>
                <w:rFonts w:asciiTheme="minorHAnsi" w:hAnsiTheme="minorHAnsi" w:cstheme="minorHAnsi"/>
                <w:b w:val="0"/>
                <w:bCs w:val="0"/>
              </w:rPr>
            </w:pPr>
          </w:p>
        </w:tc>
      </w:tr>
      <w:tr w:rsidR="00A15B1D" w:rsidRPr="00966475" w14:paraId="60C029AA" w14:textId="77777777" w:rsidTr="007B1AAF">
        <w:tc>
          <w:tcPr>
            <w:cnfStyle w:val="001000000000" w:firstRow="0" w:lastRow="0" w:firstColumn="1" w:lastColumn="0" w:oddVBand="0" w:evenVBand="0" w:oddHBand="0" w:evenHBand="0" w:firstRowFirstColumn="0" w:firstRowLastColumn="0" w:lastRowFirstColumn="0" w:lastRowLastColumn="0"/>
            <w:tcW w:w="9919" w:type="dxa"/>
            <w:tcBorders>
              <w:top w:val="nil"/>
              <w:bottom w:val="nil"/>
            </w:tcBorders>
            <w:shd w:val="clear" w:color="auto" w:fill="auto"/>
          </w:tcPr>
          <w:p w14:paraId="2B3895F1" w14:textId="6B8E2D5E" w:rsidR="00A15B1D" w:rsidRPr="00966475" w:rsidRDefault="003C0ABA" w:rsidP="00AA273D">
            <w:pPr>
              <w:pStyle w:val="Paragrafoelenco"/>
              <w:ind w:left="0"/>
              <w:jc w:val="both"/>
              <w:rPr>
                <w:rFonts w:asciiTheme="minorHAnsi" w:hAnsiTheme="minorHAnsi" w:cstheme="minorHAnsi"/>
                <w:b w:val="0"/>
                <w:bCs w:val="0"/>
              </w:rPr>
            </w:pPr>
            <w:r>
              <w:rPr>
                <w:rFonts w:asciiTheme="minorHAnsi" w:hAnsiTheme="minorHAnsi" w:cstheme="minorHAnsi"/>
                <w:b w:val="0"/>
                <w:bCs w:val="0"/>
              </w:rPr>
              <w:t xml:space="preserve">ALLEGARE </w:t>
            </w:r>
            <w:r w:rsidR="00A15B1D" w:rsidRPr="00966475">
              <w:rPr>
                <w:rFonts w:asciiTheme="minorHAnsi" w:hAnsiTheme="minorHAnsi" w:cstheme="minorHAnsi"/>
                <w:b w:val="0"/>
                <w:bCs w:val="0"/>
              </w:rPr>
              <w:t>ACCORDO RETE DI SCOPO SOTTOSCRITTO</w:t>
            </w:r>
            <w:r w:rsidR="00BA5C51">
              <w:rPr>
                <w:rFonts w:asciiTheme="minorHAnsi" w:hAnsiTheme="minorHAnsi" w:cstheme="minorHAnsi"/>
                <w:b w:val="0"/>
                <w:bCs w:val="0"/>
              </w:rPr>
              <w:t xml:space="preserve"> DA TUTTE LE ISTITUZIONI SCOLASTICHE </w:t>
            </w:r>
            <w:proofErr w:type="gramStart"/>
            <w:r w:rsidR="00BA5C51">
              <w:rPr>
                <w:rFonts w:asciiTheme="minorHAnsi" w:hAnsiTheme="minorHAnsi" w:cstheme="minorHAnsi"/>
                <w:b w:val="0"/>
                <w:bCs w:val="0"/>
              </w:rPr>
              <w:t>ADERENTI</w:t>
            </w:r>
            <w:r w:rsidR="00A15B1D" w:rsidRPr="00966475">
              <w:rPr>
                <w:rFonts w:asciiTheme="minorHAnsi" w:hAnsiTheme="minorHAnsi" w:cstheme="minorHAnsi"/>
                <w:b w:val="0"/>
                <w:bCs w:val="0"/>
              </w:rPr>
              <w:t xml:space="preserve"> </w:t>
            </w:r>
            <w:r w:rsidR="000B1711">
              <w:rPr>
                <w:rFonts w:asciiTheme="minorHAnsi" w:hAnsiTheme="minorHAnsi" w:cstheme="minorHAnsi"/>
                <w:b w:val="0"/>
                <w:bCs w:val="0"/>
              </w:rPr>
              <w:t xml:space="preserve"> (</w:t>
            </w:r>
            <w:proofErr w:type="gramEnd"/>
            <w:r w:rsidR="000B1711" w:rsidRPr="00966475">
              <w:rPr>
                <w:rFonts w:asciiTheme="minorHAnsi" w:hAnsiTheme="minorHAnsi" w:cstheme="minorHAnsi"/>
                <w:b w:val="0"/>
                <w:bCs w:val="0"/>
              </w:rPr>
              <w:t>ALLEGATO 1</w:t>
            </w:r>
            <w:r w:rsidR="000B1711">
              <w:rPr>
                <w:rFonts w:asciiTheme="minorHAnsi" w:hAnsiTheme="minorHAnsi" w:cstheme="minorHAnsi"/>
                <w:b w:val="0"/>
                <w:bCs w:val="0"/>
              </w:rPr>
              <w:t>)</w:t>
            </w:r>
          </w:p>
          <w:p w14:paraId="38EC6A8B" w14:textId="62EBD8C3" w:rsidR="00AA273D" w:rsidRPr="00966475" w:rsidRDefault="00AA273D" w:rsidP="00AA273D">
            <w:pPr>
              <w:pStyle w:val="Paragrafoelenco"/>
              <w:ind w:left="0"/>
              <w:jc w:val="both"/>
              <w:rPr>
                <w:rFonts w:asciiTheme="minorHAnsi" w:hAnsiTheme="minorHAnsi" w:cstheme="minorHAnsi"/>
                <w:b w:val="0"/>
                <w:bCs w:val="0"/>
              </w:rPr>
            </w:pPr>
          </w:p>
        </w:tc>
      </w:tr>
      <w:tr w:rsidR="00A15B1D" w:rsidRPr="00966475" w14:paraId="18192E22" w14:textId="77777777" w:rsidTr="007B1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9" w:type="dxa"/>
            <w:tcBorders>
              <w:top w:val="nil"/>
              <w:bottom w:val="nil"/>
            </w:tcBorders>
            <w:shd w:val="clear" w:color="auto" w:fill="auto"/>
          </w:tcPr>
          <w:p w14:paraId="640AE20A" w14:textId="56563205" w:rsidR="00A15B1D" w:rsidRDefault="00A15B1D" w:rsidP="002E28E3">
            <w:pPr>
              <w:autoSpaceDE/>
              <w:autoSpaceDN/>
              <w:jc w:val="both"/>
              <w:rPr>
                <w:rFonts w:asciiTheme="minorHAnsi" w:hAnsiTheme="minorHAnsi" w:cstheme="minorHAnsi"/>
                <w:i/>
                <w:iCs/>
              </w:rPr>
            </w:pPr>
            <w:r w:rsidRPr="00A44220">
              <w:rPr>
                <w:rFonts w:cstheme="minorHAnsi"/>
              </w:rPr>
              <w:t>2.CURRICOLO VERTICALE</w:t>
            </w:r>
            <w:r w:rsidRPr="00966475">
              <w:rPr>
                <w:rFonts w:cstheme="minorHAnsi"/>
                <w:b w:val="0"/>
                <w:bCs w:val="0"/>
              </w:rPr>
              <w:t xml:space="preserve"> </w:t>
            </w:r>
            <w:r w:rsidRPr="00966475">
              <w:rPr>
                <w:rFonts w:asciiTheme="minorHAnsi" w:hAnsiTheme="minorHAnsi" w:cstheme="minorHAnsi"/>
                <w:b w:val="0"/>
                <w:bCs w:val="0"/>
                <w:i/>
                <w:iCs/>
              </w:rPr>
              <w:t>Criterio c) del DM 16/2022</w:t>
            </w:r>
            <w:r w:rsidR="002E28E3">
              <w:rPr>
                <w:rFonts w:asciiTheme="minorHAnsi" w:hAnsiTheme="minorHAnsi" w:cstheme="minorHAnsi"/>
                <w:b w:val="0"/>
                <w:bCs w:val="0"/>
                <w:i/>
                <w:iCs/>
              </w:rPr>
              <w:t xml:space="preserve">. </w:t>
            </w:r>
            <w:r w:rsidRPr="00966475">
              <w:rPr>
                <w:rFonts w:asciiTheme="minorHAnsi" w:hAnsiTheme="minorHAnsi" w:cstheme="minorHAnsi"/>
                <w:b w:val="0"/>
                <w:bCs w:val="0"/>
                <w:i/>
                <w:iCs/>
              </w:rPr>
              <w:t>Definire e adottare un curricolo verticale su almeno tre temi della creatività in una o più sezioni di scuola dell'infanzia, primaria e secondaria di primo grado in ciascuna scuola della rete;</w:t>
            </w:r>
          </w:p>
          <w:p w14:paraId="470B506D" w14:textId="2377B3C8" w:rsidR="00966475" w:rsidRPr="00455A5D" w:rsidRDefault="001D1A7E" w:rsidP="00455A5D">
            <w:pPr>
              <w:autoSpaceDE/>
              <w:autoSpaceDN/>
              <w:rPr>
                <w:rFonts w:asciiTheme="minorHAnsi" w:hAnsiTheme="minorHAnsi" w:cstheme="minorHAnsi"/>
                <w:i/>
                <w:iCs/>
              </w:rPr>
            </w:pPr>
            <w:r w:rsidRPr="001D1A7E">
              <w:rPr>
                <w:rFonts w:asciiTheme="minorHAnsi" w:hAnsiTheme="minorHAnsi" w:cstheme="minorHAnsi"/>
                <w:b w:val="0"/>
                <w:bCs w:val="0"/>
              </w:rPr>
              <w:t>(</w:t>
            </w:r>
            <w:r w:rsidRPr="001D1A7E">
              <w:rPr>
                <w:rFonts w:asciiTheme="minorHAnsi" w:hAnsiTheme="minorHAnsi" w:cstheme="minorHAnsi"/>
                <w:b w:val="0"/>
                <w:bCs w:val="0"/>
                <w:i/>
                <w:iCs/>
              </w:rPr>
              <w:t>inserire breve descrizione della documentazione allegata</w:t>
            </w:r>
            <w:r w:rsidRPr="001D1A7E">
              <w:rPr>
                <w:rFonts w:asciiTheme="minorHAnsi" w:hAnsiTheme="minorHAnsi" w:cstheme="minorHAnsi"/>
                <w:b w:val="0"/>
                <w:bCs w:val="0"/>
              </w:rPr>
              <w:t>)</w:t>
            </w:r>
            <w:r>
              <w:rPr>
                <w:rFonts w:asciiTheme="minorHAnsi" w:hAnsiTheme="minorHAnsi" w:cstheme="minorHAnsi"/>
                <w:b w:val="0"/>
                <w:bCs w:val="0"/>
              </w:rPr>
              <w:t xml:space="preserve"> </w:t>
            </w:r>
            <w:r w:rsidR="00C06082">
              <w:rPr>
                <w:rFonts w:asciiTheme="minorHAnsi" w:hAnsiTheme="minorHAnsi" w:cstheme="minorHAns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02459" w:rsidRPr="00966475" w14:paraId="3CE4E612" w14:textId="77777777" w:rsidTr="007B1AAF">
        <w:tc>
          <w:tcPr>
            <w:cnfStyle w:val="001000000000" w:firstRow="0" w:lastRow="0" w:firstColumn="1" w:lastColumn="0" w:oddVBand="0" w:evenVBand="0" w:oddHBand="0" w:evenHBand="0" w:firstRowFirstColumn="0" w:firstRowLastColumn="0" w:lastRowFirstColumn="0" w:lastRowLastColumn="0"/>
            <w:tcW w:w="9919" w:type="dxa"/>
            <w:tcBorders>
              <w:top w:val="nil"/>
              <w:bottom w:val="nil"/>
            </w:tcBorders>
            <w:shd w:val="clear" w:color="auto" w:fill="auto"/>
          </w:tcPr>
          <w:p w14:paraId="2081EB90" w14:textId="3AF02747" w:rsidR="00802459" w:rsidRPr="00966475" w:rsidRDefault="000B1711" w:rsidP="00AA273D">
            <w:pPr>
              <w:pStyle w:val="Paragrafoelenco"/>
              <w:ind w:left="0"/>
              <w:jc w:val="both"/>
              <w:rPr>
                <w:rFonts w:cstheme="minorHAnsi"/>
                <w:b w:val="0"/>
                <w:bCs w:val="0"/>
                <w:u w:val="single"/>
              </w:rPr>
            </w:pPr>
            <w:r>
              <w:rPr>
                <w:rFonts w:asciiTheme="minorHAnsi" w:hAnsiTheme="minorHAnsi" w:cstheme="minorHAnsi"/>
                <w:b w:val="0"/>
                <w:bCs w:val="0"/>
              </w:rPr>
              <w:t xml:space="preserve">ALLEGARE </w:t>
            </w:r>
            <w:r w:rsidR="00FA2D06">
              <w:rPr>
                <w:rFonts w:asciiTheme="minorHAnsi" w:hAnsiTheme="minorHAnsi" w:cstheme="minorHAnsi"/>
                <w:b w:val="0"/>
                <w:bCs w:val="0"/>
              </w:rPr>
              <w:t xml:space="preserve">cartella zip o file unico con i </w:t>
            </w:r>
            <w:r w:rsidR="00802459" w:rsidRPr="00966475">
              <w:rPr>
                <w:rFonts w:cstheme="minorHAnsi"/>
                <w:b w:val="0"/>
                <w:bCs w:val="0"/>
              </w:rPr>
              <w:t xml:space="preserve">CURRICOLI VERTICALI </w:t>
            </w:r>
            <w:r w:rsidR="00802459" w:rsidRPr="00966475">
              <w:rPr>
                <w:rFonts w:cstheme="minorHAnsi"/>
                <w:b w:val="0"/>
                <w:bCs w:val="0"/>
                <w:u w:val="single"/>
              </w:rPr>
              <w:t>REDATTI DA TUTTE LE SCUOLE PARTECIPANTI ALLA RETE</w:t>
            </w:r>
            <w:r w:rsidR="00802459" w:rsidRPr="008E7024">
              <w:rPr>
                <w:rFonts w:cstheme="minorHAnsi"/>
                <w:b w:val="0"/>
                <w:bCs w:val="0"/>
              </w:rPr>
              <w:t xml:space="preserve"> </w:t>
            </w:r>
            <w:r w:rsidRPr="008E7024">
              <w:rPr>
                <w:rFonts w:cstheme="minorHAnsi"/>
                <w:b w:val="0"/>
                <w:bCs w:val="0"/>
              </w:rPr>
              <w:t>(</w:t>
            </w:r>
            <w:r w:rsidRPr="00966475">
              <w:rPr>
                <w:rFonts w:cstheme="minorHAnsi"/>
                <w:b w:val="0"/>
                <w:bCs w:val="0"/>
              </w:rPr>
              <w:t>ALLEGATO 2</w:t>
            </w:r>
            <w:r>
              <w:rPr>
                <w:rFonts w:cstheme="minorHAnsi"/>
                <w:b w:val="0"/>
                <w:bCs w:val="0"/>
              </w:rPr>
              <w:t>)</w:t>
            </w:r>
          </w:p>
          <w:p w14:paraId="010877B4" w14:textId="60985F71" w:rsidR="00AA273D" w:rsidRPr="00966475" w:rsidRDefault="00AA273D" w:rsidP="00AA273D">
            <w:pPr>
              <w:pStyle w:val="Paragrafoelenco"/>
              <w:ind w:left="0"/>
              <w:jc w:val="both"/>
              <w:rPr>
                <w:rFonts w:cstheme="minorHAnsi"/>
                <w:b w:val="0"/>
                <w:bCs w:val="0"/>
                <w:u w:val="single"/>
              </w:rPr>
            </w:pPr>
          </w:p>
        </w:tc>
      </w:tr>
      <w:tr w:rsidR="00802459" w:rsidRPr="00966475" w14:paraId="12557A49" w14:textId="77777777" w:rsidTr="007B1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9" w:type="dxa"/>
            <w:tcBorders>
              <w:top w:val="nil"/>
              <w:bottom w:val="nil"/>
            </w:tcBorders>
            <w:shd w:val="clear" w:color="auto" w:fill="auto"/>
          </w:tcPr>
          <w:p w14:paraId="34A317C9" w14:textId="0C76C8FB" w:rsidR="00FA2D06" w:rsidRPr="008E7024" w:rsidRDefault="00802459" w:rsidP="00802459">
            <w:pPr>
              <w:pStyle w:val="Paragrafoelenco"/>
              <w:ind w:left="0"/>
              <w:jc w:val="both"/>
              <w:rPr>
                <w:rFonts w:asciiTheme="minorHAnsi" w:hAnsiTheme="minorHAnsi" w:cstheme="minorHAnsi"/>
                <w:i/>
                <w:iCs/>
              </w:rPr>
            </w:pPr>
            <w:r w:rsidRPr="00A44220">
              <w:rPr>
                <w:rFonts w:cstheme="minorHAnsi"/>
              </w:rPr>
              <w:t>3.PTOF E ATTIVITA’</w:t>
            </w:r>
            <w:r w:rsidRPr="00966475">
              <w:rPr>
                <w:rFonts w:cstheme="minorHAnsi"/>
                <w:b w:val="0"/>
                <w:bCs w:val="0"/>
              </w:rPr>
              <w:t xml:space="preserve"> </w:t>
            </w:r>
            <w:r w:rsidRPr="00966475">
              <w:rPr>
                <w:rFonts w:asciiTheme="minorHAnsi" w:hAnsiTheme="minorHAnsi" w:cstheme="minorHAnsi"/>
                <w:b w:val="0"/>
                <w:bCs w:val="0"/>
                <w:i/>
                <w:iCs/>
              </w:rPr>
              <w:t xml:space="preserve">Criterio d) del DM 16/2022. Prevedere nel curricolo verticale di istituto specifiche attività di progettazione </w:t>
            </w:r>
            <w:proofErr w:type="spellStart"/>
            <w:r w:rsidRPr="00966475">
              <w:rPr>
                <w:rFonts w:asciiTheme="minorHAnsi" w:hAnsiTheme="minorHAnsi" w:cstheme="minorHAnsi"/>
                <w:b w:val="0"/>
                <w:bCs w:val="0"/>
                <w:i/>
                <w:iCs/>
              </w:rPr>
              <w:t>interartistica</w:t>
            </w:r>
            <w:proofErr w:type="spellEnd"/>
            <w:r w:rsidRPr="00966475">
              <w:rPr>
                <w:rFonts w:asciiTheme="minorHAnsi" w:hAnsiTheme="minorHAnsi" w:cstheme="minorHAnsi"/>
                <w:b w:val="0"/>
                <w:bCs w:val="0"/>
                <w:i/>
                <w:iCs/>
              </w:rPr>
              <w:t xml:space="preserve"> e interdisciplinare che siano coerentemente inserite all'interno del Piano triennale dell'offerta formativa di ciascuna delle istituzioni scolastiche del Polo;</w:t>
            </w:r>
          </w:p>
          <w:p w14:paraId="636DCFA0" w14:textId="5E606F85" w:rsidR="00FA2D06" w:rsidRDefault="00FA2D06" w:rsidP="00802459">
            <w:pPr>
              <w:pStyle w:val="Paragrafoelenco"/>
              <w:ind w:left="0"/>
              <w:jc w:val="both"/>
              <w:rPr>
                <w:rFonts w:asciiTheme="minorHAnsi" w:hAnsiTheme="minorHAnsi" w:cstheme="minorHAnsi"/>
                <w:i/>
                <w:iCs/>
              </w:rPr>
            </w:pPr>
            <w:r w:rsidRPr="001D1A7E">
              <w:rPr>
                <w:rFonts w:asciiTheme="minorHAnsi" w:hAnsiTheme="minorHAnsi" w:cstheme="minorHAnsi"/>
                <w:b w:val="0"/>
                <w:bCs w:val="0"/>
              </w:rPr>
              <w:t>(</w:t>
            </w:r>
            <w:r w:rsidRPr="001D1A7E">
              <w:rPr>
                <w:rFonts w:asciiTheme="minorHAnsi" w:hAnsiTheme="minorHAnsi" w:cstheme="minorHAnsi"/>
                <w:b w:val="0"/>
                <w:bCs w:val="0"/>
                <w:i/>
                <w:iCs/>
              </w:rPr>
              <w:t>inserire breve descrizione della documentazione allegata</w:t>
            </w:r>
            <w:r w:rsidRPr="001D1A7E">
              <w:rPr>
                <w:rFonts w:asciiTheme="minorHAnsi" w:hAnsiTheme="minorHAnsi" w:cstheme="minorHAnsi"/>
                <w:b w:val="0"/>
                <w:bCs w:val="0"/>
              </w:rPr>
              <w:t>)</w:t>
            </w:r>
          </w:p>
          <w:p w14:paraId="460812A5" w14:textId="6D04F22C" w:rsidR="00C06082" w:rsidRPr="00966475" w:rsidRDefault="00C06082" w:rsidP="00802459">
            <w:pPr>
              <w:pStyle w:val="Paragrafoelenco"/>
              <w:ind w:left="0"/>
              <w:jc w:val="both"/>
              <w:rPr>
                <w:rFonts w:asciiTheme="minorHAnsi" w:hAnsiTheme="minorHAnsi" w:cstheme="minorHAnsi"/>
                <w:b w:val="0"/>
                <w:bCs w:val="0"/>
                <w:i/>
                <w:iCs/>
              </w:rPr>
            </w:pPr>
            <w:r>
              <w:rPr>
                <w:rFonts w:asciiTheme="minorHAnsi" w:hAnsiTheme="minorHAnsi" w:cstheme="minorHAns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C59E45" w14:textId="77777777" w:rsidR="00802459" w:rsidRPr="00966475" w:rsidRDefault="00802459" w:rsidP="00802459">
            <w:pPr>
              <w:autoSpaceDE/>
              <w:autoSpaceDN/>
              <w:jc w:val="both"/>
              <w:rPr>
                <w:rFonts w:cstheme="minorHAnsi"/>
                <w:b w:val="0"/>
                <w:bCs w:val="0"/>
              </w:rPr>
            </w:pPr>
          </w:p>
        </w:tc>
      </w:tr>
      <w:tr w:rsidR="00802459" w:rsidRPr="00966475" w14:paraId="6516C0BF" w14:textId="77777777" w:rsidTr="007B1AAF">
        <w:tc>
          <w:tcPr>
            <w:cnfStyle w:val="001000000000" w:firstRow="0" w:lastRow="0" w:firstColumn="1" w:lastColumn="0" w:oddVBand="0" w:evenVBand="0" w:oddHBand="0" w:evenHBand="0" w:firstRowFirstColumn="0" w:firstRowLastColumn="0" w:lastRowFirstColumn="0" w:lastRowLastColumn="0"/>
            <w:tcW w:w="9919" w:type="dxa"/>
            <w:tcBorders>
              <w:top w:val="nil"/>
              <w:bottom w:val="nil"/>
            </w:tcBorders>
            <w:shd w:val="clear" w:color="auto" w:fill="auto"/>
          </w:tcPr>
          <w:p w14:paraId="35E667FC" w14:textId="2A1F9215" w:rsidR="00802459" w:rsidRPr="000B1711" w:rsidRDefault="000B1711" w:rsidP="00802459">
            <w:pPr>
              <w:pStyle w:val="Paragrafoelenco"/>
              <w:ind w:left="0"/>
              <w:jc w:val="both"/>
              <w:rPr>
                <w:rFonts w:asciiTheme="minorHAnsi" w:hAnsiTheme="minorHAnsi" w:cstheme="minorHAnsi"/>
                <w:b w:val="0"/>
                <w:bCs w:val="0"/>
              </w:rPr>
            </w:pPr>
            <w:r>
              <w:rPr>
                <w:rFonts w:cstheme="minorHAnsi"/>
                <w:b w:val="0"/>
                <w:bCs w:val="0"/>
              </w:rPr>
              <w:t xml:space="preserve">ALLEGARE </w:t>
            </w:r>
            <w:r w:rsidR="00802459" w:rsidRPr="00966475">
              <w:rPr>
                <w:rFonts w:cstheme="minorHAnsi"/>
                <w:b w:val="0"/>
                <w:bCs w:val="0"/>
              </w:rPr>
              <w:t xml:space="preserve">Cartella zip o file unico dei PTOF O PARTE DI ESSI RELATIVI AL CRITERIO D) DI </w:t>
            </w:r>
            <w:r w:rsidR="00802459" w:rsidRPr="00966475">
              <w:rPr>
                <w:rFonts w:cstheme="minorHAnsi"/>
                <w:b w:val="0"/>
                <w:bCs w:val="0"/>
                <w:u w:val="single"/>
              </w:rPr>
              <w:t>OGNI ISTUTUZIONE SCOLASTICA DELLA RETE</w:t>
            </w:r>
            <w:r w:rsidR="00802459" w:rsidRPr="000B1711">
              <w:rPr>
                <w:rFonts w:cstheme="minorHAnsi"/>
                <w:b w:val="0"/>
                <w:bCs w:val="0"/>
              </w:rPr>
              <w:t xml:space="preserve"> </w:t>
            </w:r>
            <w:r w:rsidRPr="000B1711">
              <w:rPr>
                <w:rFonts w:cstheme="minorHAnsi"/>
                <w:b w:val="0"/>
                <w:bCs w:val="0"/>
              </w:rPr>
              <w:t xml:space="preserve">(ALLEGATO 3) </w:t>
            </w:r>
          </w:p>
          <w:p w14:paraId="7D774ECB" w14:textId="77777777" w:rsidR="00802459" w:rsidRPr="00966475" w:rsidRDefault="00802459" w:rsidP="00802459">
            <w:pPr>
              <w:autoSpaceDE/>
              <w:autoSpaceDN/>
              <w:jc w:val="both"/>
              <w:rPr>
                <w:rFonts w:cstheme="minorHAnsi"/>
                <w:b w:val="0"/>
                <w:bCs w:val="0"/>
              </w:rPr>
            </w:pPr>
          </w:p>
        </w:tc>
      </w:tr>
      <w:tr w:rsidR="00802459" w:rsidRPr="00966475" w14:paraId="0FEF43FF" w14:textId="77777777" w:rsidTr="00166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9" w:type="dxa"/>
            <w:tcBorders>
              <w:top w:val="nil"/>
              <w:bottom w:val="nil"/>
            </w:tcBorders>
            <w:shd w:val="clear" w:color="auto" w:fill="auto"/>
          </w:tcPr>
          <w:p w14:paraId="2A7B4AFD" w14:textId="77777777" w:rsidR="00802459" w:rsidRDefault="008A0557" w:rsidP="002E28E3">
            <w:pPr>
              <w:autoSpaceDE/>
              <w:autoSpaceDN/>
              <w:jc w:val="both"/>
              <w:rPr>
                <w:rFonts w:asciiTheme="minorHAnsi" w:hAnsiTheme="minorHAnsi" w:cstheme="minorHAnsi"/>
                <w:i/>
                <w:iCs/>
              </w:rPr>
            </w:pPr>
            <w:r w:rsidRPr="00A44220">
              <w:rPr>
                <w:rFonts w:cstheme="minorHAnsi"/>
              </w:rPr>
              <w:t>4. LOCALI</w:t>
            </w:r>
            <w:r w:rsidRPr="00966475">
              <w:rPr>
                <w:rFonts w:cstheme="minorHAnsi"/>
                <w:b w:val="0"/>
                <w:bCs w:val="0"/>
              </w:rPr>
              <w:t xml:space="preserve"> </w:t>
            </w:r>
            <w:r w:rsidRPr="00966475">
              <w:rPr>
                <w:rFonts w:asciiTheme="minorHAnsi" w:hAnsiTheme="minorHAnsi" w:cstheme="minorHAnsi"/>
                <w:b w:val="0"/>
                <w:bCs w:val="0"/>
                <w:i/>
                <w:iCs/>
              </w:rPr>
              <w:t xml:space="preserve">Criterio e) </w:t>
            </w:r>
            <w:r w:rsidR="00E90A55" w:rsidRPr="00966475">
              <w:rPr>
                <w:rFonts w:asciiTheme="minorHAnsi" w:hAnsiTheme="minorHAnsi" w:cstheme="minorHAnsi"/>
                <w:b w:val="0"/>
                <w:bCs w:val="0"/>
                <w:i/>
                <w:iCs/>
              </w:rPr>
              <w:t>del DM 16/2022</w:t>
            </w:r>
            <w:r w:rsidR="002E28E3">
              <w:rPr>
                <w:rFonts w:asciiTheme="minorHAnsi" w:hAnsiTheme="minorHAnsi" w:cstheme="minorHAnsi"/>
                <w:b w:val="0"/>
                <w:bCs w:val="0"/>
                <w:i/>
                <w:iCs/>
              </w:rPr>
              <w:t xml:space="preserve">. </w:t>
            </w:r>
            <w:r w:rsidRPr="00966475">
              <w:rPr>
                <w:rFonts w:asciiTheme="minorHAnsi" w:hAnsiTheme="minorHAnsi" w:cstheme="minorHAnsi"/>
                <w:b w:val="0"/>
                <w:bCs w:val="0"/>
                <w:i/>
                <w:iCs/>
              </w:rPr>
              <w:t xml:space="preserve">Disporre di locali, di laboratori e attrezzature idonei per la didattica collettiva e individuale, nonché di adeguati spazi atti ad ospitare manifestazioni artistiche </w:t>
            </w:r>
            <w:r w:rsidRPr="00966475">
              <w:rPr>
                <w:rFonts w:asciiTheme="minorHAnsi" w:hAnsiTheme="minorHAnsi" w:cstheme="minorHAnsi"/>
                <w:b w:val="0"/>
                <w:bCs w:val="0"/>
                <w:i/>
                <w:iCs/>
              </w:rPr>
              <w:lastRenderedPageBreak/>
              <w:t>pubbliche anche attraverso la collaborazione formalizzata di soggetti accreditati</w:t>
            </w:r>
          </w:p>
          <w:p w14:paraId="18537655" w14:textId="6E0D72E0" w:rsidR="00C24E2F" w:rsidRDefault="00C24E2F" w:rsidP="00C24E2F">
            <w:pPr>
              <w:pStyle w:val="Paragrafoelenco"/>
              <w:ind w:left="0"/>
              <w:jc w:val="both"/>
              <w:rPr>
                <w:rFonts w:asciiTheme="minorHAnsi" w:hAnsiTheme="minorHAnsi" w:cstheme="minorHAnsi"/>
                <w:i/>
                <w:iCs/>
              </w:rPr>
            </w:pPr>
            <w:r>
              <w:rPr>
                <w:rFonts w:cstheme="minorHAnsi"/>
                <w:b w:val="0"/>
                <w:bCs w:val="0"/>
                <w:i/>
                <w:iCs/>
              </w:rPr>
              <w:t>(</w:t>
            </w:r>
            <w:r w:rsidRPr="001D1A7E">
              <w:rPr>
                <w:rFonts w:asciiTheme="minorHAnsi" w:hAnsiTheme="minorHAnsi" w:cstheme="minorHAnsi"/>
                <w:b w:val="0"/>
                <w:bCs w:val="0"/>
                <w:i/>
                <w:iCs/>
              </w:rPr>
              <w:t>descri</w:t>
            </w:r>
            <w:r>
              <w:rPr>
                <w:rFonts w:asciiTheme="minorHAnsi" w:hAnsiTheme="minorHAnsi" w:cstheme="minorHAnsi"/>
                <w:b w:val="0"/>
                <w:bCs w:val="0"/>
                <w:i/>
                <w:iCs/>
              </w:rPr>
              <w:t>vere</w:t>
            </w:r>
            <w:r w:rsidRPr="001D1A7E">
              <w:rPr>
                <w:rFonts w:asciiTheme="minorHAnsi" w:hAnsiTheme="minorHAnsi" w:cstheme="minorHAnsi"/>
                <w:b w:val="0"/>
                <w:bCs w:val="0"/>
              </w:rPr>
              <w:t>)</w:t>
            </w:r>
          </w:p>
          <w:p w14:paraId="10CC7D4A" w14:textId="54EF5EEA" w:rsidR="00C24E2F" w:rsidRPr="00966475" w:rsidRDefault="00C24E2F" w:rsidP="002E28E3">
            <w:pPr>
              <w:autoSpaceDE/>
              <w:autoSpaceDN/>
              <w:jc w:val="both"/>
              <w:rPr>
                <w:rFonts w:cstheme="minorHAnsi"/>
                <w:b w:val="0"/>
                <w:bCs w:val="0"/>
              </w:rPr>
            </w:pPr>
          </w:p>
        </w:tc>
      </w:tr>
      <w:tr w:rsidR="00802459" w:rsidRPr="00966475" w14:paraId="06FAA96A" w14:textId="77777777" w:rsidTr="00166A5F">
        <w:tc>
          <w:tcPr>
            <w:cnfStyle w:val="001000000000" w:firstRow="0" w:lastRow="0" w:firstColumn="1" w:lastColumn="0" w:oddVBand="0" w:evenVBand="0" w:oddHBand="0" w:evenHBand="0" w:firstRowFirstColumn="0" w:firstRowLastColumn="0" w:lastRowFirstColumn="0" w:lastRowLastColumn="0"/>
            <w:tcW w:w="9919" w:type="dxa"/>
            <w:tcBorders>
              <w:top w:val="nil"/>
              <w:left w:val="nil"/>
              <w:bottom w:val="nil"/>
              <w:right w:val="nil"/>
            </w:tcBorders>
            <w:shd w:val="clear" w:color="auto" w:fill="auto"/>
          </w:tcPr>
          <w:p w14:paraId="3E7B8314" w14:textId="3EE0DD52" w:rsidR="00E90A55" w:rsidRPr="00966475" w:rsidRDefault="007B1AAF" w:rsidP="00E90A55">
            <w:pPr>
              <w:pStyle w:val="Paragrafoelenco"/>
              <w:ind w:left="0"/>
              <w:jc w:val="both"/>
              <w:rPr>
                <w:rFonts w:asciiTheme="minorHAnsi" w:hAnsiTheme="minorHAnsi" w:cstheme="minorHAnsi"/>
                <w:b w:val="0"/>
                <w:bCs w:val="0"/>
              </w:rPr>
            </w:pPr>
            <w:r>
              <w:rPr>
                <w:rFonts w:asciiTheme="minorHAnsi" w:hAnsiTheme="minorHAnsi" w:cstheme="minorHAnsi"/>
                <w:b w:val="0"/>
                <w:bCs w:val="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429FD6" w14:textId="77777777" w:rsidR="00802459" w:rsidRPr="00966475" w:rsidRDefault="00802459" w:rsidP="00802459">
            <w:pPr>
              <w:autoSpaceDE/>
              <w:autoSpaceDN/>
              <w:jc w:val="both"/>
              <w:rPr>
                <w:rFonts w:cstheme="minorHAnsi"/>
                <w:b w:val="0"/>
                <w:bCs w:val="0"/>
              </w:rPr>
            </w:pPr>
          </w:p>
        </w:tc>
      </w:tr>
      <w:tr w:rsidR="00802459" w:rsidRPr="00966475" w14:paraId="4EB46E85" w14:textId="77777777" w:rsidTr="00166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9" w:type="dxa"/>
            <w:tcBorders>
              <w:top w:val="nil"/>
              <w:bottom w:val="nil"/>
            </w:tcBorders>
            <w:shd w:val="clear" w:color="auto" w:fill="auto"/>
          </w:tcPr>
          <w:p w14:paraId="62479279" w14:textId="66C4417B" w:rsidR="00802459" w:rsidRDefault="00C53888" w:rsidP="00802459">
            <w:pPr>
              <w:autoSpaceDE/>
              <w:autoSpaceDN/>
              <w:jc w:val="both"/>
              <w:rPr>
                <w:rFonts w:asciiTheme="minorHAnsi" w:hAnsiTheme="minorHAnsi" w:cstheme="minorHAnsi"/>
                <w:i/>
                <w:iCs/>
              </w:rPr>
            </w:pPr>
            <w:r w:rsidRPr="00166A5F">
              <w:rPr>
                <w:rFonts w:cstheme="minorHAnsi"/>
              </w:rPr>
              <w:t>5. FORMAZIONE</w:t>
            </w:r>
            <w:r w:rsidRPr="00966475">
              <w:rPr>
                <w:rFonts w:cstheme="minorHAnsi"/>
                <w:b w:val="0"/>
                <w:bCs w:val="0"/>
              </w:rPr>
              <w:t xml:space="preserve"> </w:t>
            </w:r>
            <w:r w:rsidRPr="00966475">
              <w:rPr>
                <w:rFonts w:asciiTheme="minorHAnsi" w:hAnsiTheme="minorHAnsi" w:cstheme="minorHAnsi"/>
                <w:b w:val="0"/>
                <w:bCs w:val="0"/>
                <w:i/>
                <w:iCs/>
              </w:rPr>
              <w:t>Criterio f) del DM 16/2022. Definire nel Piano triennale dell'offerta formativa specifici percorsi formativi per i docenti sui temi della creatività, in coerenza con il Piano nazionale triennale della formazione;</w:t>
            </w:r>
          </w:p>
          <w:p w14:paraId="2AE436BF" w14:textId="77777777" w:rsidR="00A013D3" w:rsidRDefault="00A013D3" w:rsidP="00A013D3">
            <w:pPr>
              <w:pStyle w:val="Paragrafoelenco"/>
              <w:ind w:left="0"/>
              <w:jc w:val="both"/>
              <w:rPr>
                <w:rFonts w:asciiTheme="minorHAnsi" w:hAnsiTheme="minorHAnsi" w:cstheme="minorHAnsi"/>
                <w:i/>
                <w:iCs/>
              </w:rPr>
            </w:pPr>
            <w:r w:rsidRPr="001D1A7E">
              <w:rPr>
                <w:rFonts w:asciiTheme="minorHAnsi" w:hAnsiTheme="minorHAnsi" w:cstheme="minorHAnsi"/>
                <w:b w:val="0"/>
                <w:bCs w:val="0"/>
              </w:rPr>
              <w:t>(</w:t>
            </w:r>
            <w:r w:rsidRPr="001D1A7E">
              <w:rPr>
                <w:rFonts w:asciiTheme="minorHAnsi" w:hAnsiTheme="minorHAnsi" w:cstheme="minorHAnsi"/>
                <w:b w:val="0"/>
                <w:bCs w:val="0"/>
                <w:i/>
                <w:iCs/>
              </w:rPr>
              <w:t>inserire breve descrizione della documentazione allegata</w:t>
            </w:r>
            <w:r w:rsidRPr="001D1A7E">
              <w:rPr>
                <w:rFonts w:asciiTheme="minorHAnsi" w:hAnsiTheme="minorHAnsi" w:cstheme="minorHAnsi"/>
                <w:b w:val="0"/>
                <w:bCs w:val="0"/>
              </w:rPr>
              <w:t>)</w:t>
            </w:r>
          </w:p>
          <w:p w14:paraId="23F28BA6" w14:textId="77777777" w:rsidR="00A013D3" w:rsidRPr="00966475" w:rsidRDefault="00A013D3" w:rsidP="00802459">
            <w:pPr>
              <w:autoSpaceDE/>
              <w:autoSpaceDN/>
              <w:jc w:val="both"/>
              <w:rPr>
                <w:rFonts w:cstheme="minorHAnsi"/>
                <w:b w:val="0"/>
                <w:bCs w:val="0"/>
              </w:rPr>
            </w:pPr>
          </w:p>
          <w:p w14:paraId="5D05DFA9" w14:textId="77777777" w:rsidR="00166A5F" w:rsidRPr="00966475" w:rsidRDefault="00166A5F" w:rsidP="00166A5F">
            <w:pPr>
              <w:pStyle w:val="Paragrafoelenco"/>
              <w:ind w:left="0"/>
              <w:jc w:val="both"/>
              <w:rPr>
                <w:rFonts w:asciiTheme="minorHAnsi" w:hAnsiTheme="minorHAnsi" w:cstheme="minorHAnsi"/>
                <w:b w:val="0"/>
                <w:bCs w:val="0"/>
              </w:rPr>
            </w:pPr>
            <w:r>
              <w:rPr>
                <w:rFonts w:asciiTheme="minorHAnsi" w:hAnsiTheme="minorHAnsi" w:cstheme="minorHAns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BC1668" w14:textId="7BAD1BB1" w:rsidR="00C53888" w:rsidRPr="00966475" w:rsidRDefault="00C53888" w:rsidP="00802459">
            <w:pPr>
              <w:autoSpaceDE/>
              <w:autoSpaceDN/>
              <w:jc w:val="both"/>
              <w:rPr>
                <w:rFonts w:cstheme="minorHAnsi"/>
                <w:b w:val="0"/>
                <w:bCs w:val="0"/>
              </w:rPr>
            </w:pPr>
          </w:p>
        </w:tc>
      </w:tr>
      <w:tr w:rsidR="00802459" w:rsidRPr="00966475" w14:paraId="4AF85A37" w14:textId="77777777" w:rsidTr="007B1AAF">
        <w:tc>
          <w:tcPr>
            <w:cnfStyle w:val="001000000000" w:firstRow="0" w:lastRow="0" w:firstColumn="1" w:lastColumn="0" w:oddVBand="0" w:evenVBand="0" w:oddHBand="0" w:evenHBand="0" w:firstRowFirstColumn="0" w:firstRowLastColumn="0" w:lastRowFirstColumn="0" w:lastRowLastColumn="0"/>
            <w:tcW w:w="9919" w:type="dxa"/>
            <w:tcBorders>
              <w:top w:val="nil"/>
              <w:bottom w:val="nil"/>
            </w:tcBorders>
            <w:shd w:val="clear" w:color="auto" w:fill="auto"/>
          </w:tcPr>
          <w:p w14:paraId="75F4DA58" w14:textId="5BF9AB40" w:rsidR="00802459" w:rsidRPr="0041335D" w:rsidRDefault="000B1711" w:rsidP="00802459">
            <w:pPr>
              <w:autoSpaceDE/>
              <w:autoSpaceDN/>
              <w:jc w:val="both"/>
              <w:rPr>
                <w:rFonts w:cstheme="minorHAnsi"/>
                <w:u w:val="single"/>
              </w:rPr>
            </w:pPr>
            <w:r>
              <w:rPr>
                <w:rFonts w:cstheme="minorHAnsi"/>
                <w:b w:val="0"/>
                <w:bCs w:val="0"/>
              </w:rPr>
              <w:t>ALLEGARE</w:t>
            </w:r>
            <w:r w:rsidR="0041335D">
              <w:rPr>
                <w:rFonts w:cstheme="minorHAnsi"/>
                <w:b w:val="0"/>
                <w:bCs w:val="0"/>
              </w:rPr>
              <w:t xml:space="preserve"> </w:t>
            </w:r>
            <w:r w:rsidR="00C53888" w:rsidRPr="00966475">
              <w:rPr>
                <w:rFonts w:cstheme="minorHAnsi"/>
                <w:b w:val="0"/>
                <w:bCs w:val="0"/>
              </w:rPr>
              <w:t xml:space="preserve">Cartella zip o file unico dei PTOF O PARTE DI ESSI RELATIVI AL CRITERIO F) DI </w:t>
            </w:r>
            <w:r w:rsidR="00C53888" w:rsidRPr="0041335D">
              <w:rPr>
                <w:rFonts w:cstheme="minorHAnsi"/>
                <w:b w:val="0"/>
                <w:bCs w:val="0"/>
                <w:u w:val="single"/>
              </w:rPr>
              <w:t>OGNI IST</w:t>
            </w:r>
            <w:r w:rsidR="00A013D3">
              <w:rPr>
                <w:rFonts w:cstheme="minorHAnsi"/>
                <w:b w:val="0"/>
                <w:bCs w:val="0"/>
                <w:u w:val="single"/>
              </w:rPr>
              <w:t>I</w:t>
            </w:r>
            <w:r w:rsidR="00C53888" w:rsidRPr="0041335D">
              <w:rPr>
                <w:rFonts w:cstheme="minorHAnsi"/>
                <w:b w:val="0"/>
                <w:bCs w:val="0"/>
                <w:u w:val="single"/>
              </w:rPr>
              <w:t>TUZIONE SCOLASTICA DELLA RETE</w:t>
            </w:r>
            <w:r>
              <w:rPr>
                <w:rFonts w:cstheme="minorHAnsi"/>
                <w:b w:val="0"/>
                <w:bCs w:val="0"/>
                <w:u w:val="single"/>
              </w:rPr>
              <w:t xml:space="preserve"> (</w:t>
            </w:r>
            <w:r>
              <w:rPr>
                <w:rFonts w:cstheme="minorHAnsi"/>
                <w:b w:val="0"/>
                <w:bCs w:val="0"/>
              </w:rPr>
              <w:t>ALLEGATO 4)</w:t>
            </w:r>
          </w:p>
          <w:p w14:paraId="665AF866" w14:textId="58E2E848" w:rsidR="0041335D" w:rsidRPr="00966475" w:rsidRDefault="0041335D" w:rsidP="00802459">
            <w:pPr>
              <w:autoSpaceDE/>
              <w:autoSpaceDN/>
              <w:jc w:val="both"/>
              <w:rPr>
                <w:rFonts w:cstheme="minorHAnsi"/>
                <w:b w:val="0"/>
                <w:bCs w:val="0"/>
              </w:rPr>
            </w:pPr>
          </w:p>
        </w:tc>
      </w:tr>
      <w:tr w:rsidR="00802459" w:rsidRPr="00966475" w14:paraId="64633ED4" w14:textId="77777777" w:rsidTr="007B1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9" w:type="dxa"/>
            <w:tcBorders>
              <w:top w:val="nil"/>
              <w:bottom w:val="nil"/>
            </w:tcBorders>
            <w:shd w:val="clear" w:color="auto" w:fill="auto"/>
          </w:tcPr>
          <w:p w14:paraId="6F09C1F8" w14:textId="5AA0F0F4" w:rsidR="00594836" w:rsidRPr="000676E1" w:rsidRDefault="00C21EDE" w:rsidP="00802459">
            <w:pPr>
              <w:autoSpaceDE/>
              <w:autoSpaceDN/>
              <w:jc w:val="both"/>
              <w:rPr>
                <w:rFonts w:asciiTheme="minorHAnsi" w:hAnsiTheme="minorHAnsi" w:cstheme="minorHAnsi"/>
                <w:i/>
                <w:iCs/>
              </w:rPr>
            </w:pPr>
            <w:r w:rsidRPr="002B329B">
              <w:rPr>
                <w:rFonts w:cstheme="minorHAnsi"/>
              </w:rPr>
              <w:t xml:space="preserve">6. </w:t>
            </w:r>
            <w:r w:rsidR="00180AC4" w:rsidRPr="002B329B">
              <w:rPr>
                <w:rFonts w:cstheme="minorHAnsi"/>
              </w:rPr>
              <w:t>DOCENTI REFERENTI</w:t>
            </w:r>
            <w:r w:rsidR="00180AC4" w:rsidRPr="00966475">
              <w:rPr>
                <w:rFonts w:asciiTheme="minorHAnsi" w:hAnsiTheme="minorHAnsi" w:cstheme="minorHAnsi"/>
                <w:b w:val="0"/>
                <w:bCs w:val="0"/>
                <w:i/>
                <w:iCs/>
              </w:rPr>
              <w:t xml:space="preserve"> Criterio g) del DM 16/2022. Disporre di almeno tre docenti per ciascuna istituzione scolastica afferente al Polo la cui formazione ed esperienza sia attestata da adeguati titoli sui temi della creatività di riferimento, di cui al</w:t>
            </w:r>
            <w:r w:rsidR="00F057D3">
              <w:rPr>
                <w:rFonts w:asciiTheme="minorHAnsi" w:hAnsiTheme="minorHAnsi" w:cstheme="minorHAnsi"/>
                <w:b w:val="0"/>
                <w:bCs w:val="0"/>
                <w:i/>
                <w:iCs/>
              </w:rPr>
              <w:t>l’</w:t>
            </w:r>
            <w:r w:rsidR="00180AC4" w:rsidRPr="00966475">
              <w:rPr>
                <w:rFonts w:asciiTheme="minorHAnsi" w:hAnsiTheme="minorHAnsi" w:cstheme="minorHAnsi"/>
                <w:b w:val="0"/>
                <w:bCs w:val="0"/>
                <w:i/>
                <w:iCs/>
              </w:rPr>
              <w:t xml:space="preserve"> articolo 6</w:t>
            </w:r>
            <w:r w:rsidR="00ED009E">
              <w:rPr>
                <w:rFonts w:asciiTheme="minorHAnsi" w:hAnsiTheme="minorHAnsi" w:cstheme="minorHAnsi"/>
                <w:b w:val="0"/>
                <w:bCs w:val="0"/>
                <w:i/>
                <w:iCs/>
              </w:rPr>
              <w:t xml:space="preserve"> del D</w:t>
            </w:r>
            <w:r w:rsidR="00F057D3">
              <w:rPr>
                <w:rFonts w:asciiTheme="minorHAnsi" w:hAnsiTheme="minorHAnsi" w:cstheme="minorHAnsi"/>
                <w:b w:val="0"/>
                <w:bCs w:val="0"/>
                <w:i/>
                <w:iCs/>
              </w:rPr>
              <w:t>M</w:t>
            </w:r>
            <w:r w:rsidR="00ED009E">
              <w:rPr>
                <w:rFonts w:asciiTheme="minorHAnsi" w:hAnsiTheme="minorHAnsi" w:cstheme="minorHAnsi"/>
                <w:b w:val="0"/>
                <w:bCs w:val="0"/>
                <w:i/>
                <w:iCs/>
              </w:rPr>
              <w:t xml:space="preserve"> </w:t>
            </w:r>
            <w:r w:rsidR="00F057D3">
              <w:rPr>
                <w:rFonts w:asciiTheme="minorHAnsi" w:hAnsiTheme="minorHAnsi" w:cstheme="minorHAnsi"/>
                <w:b w:val="0"/>
                <w:bCs w:val="0"/>
                <w:i/>
                <w:iCs/>
              </w:rPr>
              <w:t>16/2022;</w:t>
            </w:r>
          </w:p>
        </w:tc>
      </w:tr>
      <w:tr w:rsidR="00802459" w:rsidRPr="00966475" w14:paraId="17526CF5" w14:textId="77777777" w:rsidTr="007B1AAF">
        <w:tc>
          <w:tcPr>
            <w:cnfStyle w:val="001000000000" w:firstRow="0" w:lastRow="0" w:firstColumn="1" w:lastColumn="0" w:oddVBand="0" w:evenVBand="0" w:oddHBand="0" w:evenHBand="0" w:firstRowFirstColumn="0" w:firstRowLastColumn="0" w:lastRowFirstColumn="0" w:lastRowLastColumn="0"/>
            <w:tcW w:w="9919" w:type="dxa"/>
            <w:tcBorders>
              <w:top w:val="nil"/>
              <w:left w:val="nil"/>
              <w:bottom w:val="nil"/>
              <w:right w:val="nil"/>
            </w:tcBorders>
            <w:shd w:val="clear" w:color="auto" w:fill="auto"/>
          </w:tcPr>
          <w:p w14:paraId="47205A90" w14:textId="3F3F3355" w:rsidR="00594836" w:rsidRDefault="00594836" w:rsidP="00166A5F">
            <w:pPr>
              <w:pStyle w:val="Paragrafoelenco"/>
              <w:ind w:left="0"/>
              <w:jc w:val="both"/>
              <w:rPr>
                <w:rFonts w:asciiTheme="minorHAnsi" w:hAnsiTheme="minorHAnsi" w:cstheme="minorHAnsi"/>
              </w:rPr>
            </w:pPr>
            <w:r w:rsidRPr="001D1A7E">
              <w:rPr>
                <w:rFonts w:asciiTheme="minorHAnsi" w:hAnsiTheme="minorHAnsi" w:cstheme="minorHAnsi"/>
                <w:b w:val="0"/>
                <w:bCs w:val="0"/>
              </w:rPr>
              <w:t>(</w:t>
            </w:r>
            <w:r w:rsidRPr="001D1A7E">
              <w:rPr>
                <w:rFonts w:asciiTheme="minorHAnsi" w:hAnsiTheme="minorHAnsi" w:cstheme="minorHAnsi"/>
                <w:b w:val="0"/>
                <w:bCs w:val="0"/>
                <w:i/>
                <w:iCs/>
              </w:rPr>
              <w:t>inserire breve descrizione della documentazione allegata</w:t>
            </w:r>
            <w:r w:rsidRPr="001D1A7E">
              <w:rPr>
                <w:rFonts w:asciiTheme="minorHAnsi" w:hAnsiTheme="minorHAnsi" w:cstheme="minorHAnsi"/>
                <w:b w:val="0"/>
                <w:bCs w:val="0"/>
              </w:rPr>
              <w:t>)</w:t>
            </w:r>
          </w:p>
          <w:p w14:paraId="58AFB28E" w14:textId="16DFD7E6" w:rsidR="00166A5F" w:rsidRPr="00966475" w:rsidRDefault="00166A5F" w:rsidP="00166A5F">
            <w:pPr>
              <w:pStyle w:val="Paragrafoelenco"/>
              <w:ind w:left="0"/>
              <w:jc w:val="both"/>
              <w:rPr>
                <w:rFonts w:asciiTheme="minorHAnsi" w:hAnsiTheme="minorHAnsi" w:cstheme="minorHAnsi"/>
                <w:b w:val="0"/>
                <w:bCs w:val="0"/>
              </w:rPr>
            </w:pPr>
            <w:r>
              <w:rPr>
                <w:rFonts w:asciiTheme="minorHAnsi" w:hAnsiTheme="minorHAnsi" w:cstheme="minorHAns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76E1">
              <w:rPr>
                <w:rFonts w:asciiTheme="minorHAnsi" w:hAnsiTheme="minorHAnsi" w:cstheme="minorHAnsi"/>
                <w:b w:val="0"/>
                <w:bCs w:val="0"/>
              </w:rPr>
              <w:t>_</w:t>
            </w:r>
          </w:p>
          <w:p w14:paraId="45DFCA7D" w14:textId="77777777" w:rsidR="00180AC4" w:rsidRPr="00966475" w:rsidRDefault="00180AC4" w:rsidP="00180AC4">
            <w:pPr>
              <w:pStyle w:val="Paragrafoelenco"/>
              <w:ind w:left="0"/>
              <w:jc w:val="both"/>
              <w:rPr>
                <w:rFonts w:asciiTheme="minorHAnsi" w:hAnsiTheme="minorHAnsi" w:cstheme="minorHAnsi"/>
                <w:b w:val="0"/>
                <w:bCs w:val="0"/>
              </w:rPr>
            </w:pPr>
          </w:p>
          <w:p w14:paraId="6CEA8C3A" w14:textId="3BDA81CD" w:rsidR="00611EC4" w:rsidRDefault="000B1711" w:rsidP="00611EC4">
            <w:pPr>
              <w:pStyle w:val="Paragrafoelenco"/>
              <w:ind w:left="0"/>
              <w:jc w:val="both"/>
              <w:rPr>
                <w:rFonts w:cstheme="minorHAnsi"/>
              </w:rPr>
            </w:pPr>
            <w:r>
              <w:rPr>
                <w:rFonts w:cstheme="minorHAnsi"/>
                <w:b w:val="0"/>
                <w:bCs w:val="0"/>
              </w:rPr>
              <w:t xml:space="preserve">ALLEGARE </w:t>
            </w:r>
            <w:r w:rsidR="00611EC4" w:rsidRPr="00966475">
              <w:rPr>
                <w:rFonts w:cstheme="minorHAnsi"/>
                <w:b w:val="0"/>
                <w:bCs w:val="0"/>
              </w:rPr>
              <w:t xml:space="preserve">Cartella zip </w:t>
            </w:r>
            <w:r w:rsidR="00611EC4" w:rsidRPr="000D21A0">
              <w:rPr>
                <w:rFonts w:cstheme="minorHAnsi"/>
                <w:b w:val="0"/>
                <w:bCs w:val="0"/>
              </w:rPr>
              <w:t xml:space="preserve">dei Curriculum Vitae dei docenti referenti di </w:t>
            </w:r>
            <w:r w:rsidR="00611EC4" w:rsidRPr="00594836">
              <w:rPr>
                <w:rFonts w:cstheme="minorHAnsi"/>
                <w:b w:val="0"/>
                <w:bCs w:val="0"/>
                <w:u w:val="single"/>
              </w:rPr>
              <w:t>ogni scuola</w:t>
            </w:r>
            <w:r w:rsidR="00611EC4" w:rsidRPr="00966475">
              <w:rPr>
                <w:rFonts w:cstheme="minorHAnsi"/>
                <w:b w:val="0"/>
                <w:bCs w:val="0"/>
              </w:rPr>
              <w:t xml:space="preserve"> </w:t>
            </w:r>
            <w:r>
              <w:rPr>
                <w:rFonts w:cstheme="minorHAnsi"/>
                <w:b w:val="0"/>
                <w:bCs w:val="0"/>
              </w:rPr>
              <w:t>(ALLEGATO 5)</w:t>
            </w:r>
          </w:p>
          <w:p w14:paraId="63388CBA" w14:textId="77777777" w:rsidR="00611EC4" w:rsidRPr="00966475" w:rsidRDefault="00611EC4" w:rsidP="00180AC4">
            <w:pPr>
              <w:pStyle w:val="Paragrafoelenco"/>
              <w:ind w:left="0"/>
              <w:jc w:val="both"/>
              <w:rPr>
                <w:rFonts w:cstheme="minorHAnsi"/>
                <w:b w:val="0"/>
                <w:bCs w:val="0"/>
              </w:rPr>
            </w:pPr>
          </w:p>
          <w:p w14:paraId="740FA5A4" w14:textId="77777777" w:rsidR="00802459" w:rsidRPr="00966475" w:rsidRDefault="00802459" w:rsidP="00802459">
            <w:pPr>
              <w:autoSpaceDE/>
              <w:autoSpaceDN/>
              <w:jc w:val="both"/>
              <w:rPr>
                <w:rFonts w:cstheme="minorHAnsi"/>
                <w:b w:val="0"/>
                <w:bCs w:val="0"/>
              </w:rPr>
            </w:pPr>
          </w:p>
        </w:tc>
      </w:tr>
      <w:tr w:rsidR="00802459" w:rsidRPr="00966475" w14:paraId="68D8DCEA" w14:textId="77777777" w:rsidTr="007B1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9" w:type="dxa"/>
            <w:tcBorders>
              <w:top w:val="nil"/>
              <w:bottom w:val="nil"/>
            </w:tcBorders>
            <w:shd w:val="clear" w:color="auto" w:fill="auto"/>
          </w:tcPr>
          <w:p w14:paraId="7B4CFDFA" w14:textId="599D8391" w:rsidR="008F1091" w:rsidRPr="000676E1" w:rsidRDefault="00180AC4" w:rsidP="00180AC4">
            <w:pPr>
              <w:pStyle w:val="Paragrafoelenco"/>
              <w:ind w:left="0"/>
              <w:jc w:val="both"/>
              <w:rPr>
                <w:rFonts w:asciiTheme="minorHAnsi" w:hAnsiTheme="minorHAnsi" w:cstheme="minorHAnsi"/>
                <w:i/>
                <w:iCs/>
              </w:rPr>
            </w:pPr>
            <w:r w:rsidRPr="002B329B">
              <w:rPr>
                <w:rFonts w:cstheme="minorHAnsi"/>
              </w:rPr>
              <w:t>7. METODOLOGIE INNOVATIVE</w:t>
            </w:r>
            <w:r w:rsidRPr="00966475">
              <w:rPr>
                <w:rFonts w:asciiTheme="minorHAnsi" w:hAnsiTheme="minorHAnsi" w:cstheme="minorHAnsi"/>
                <w:b w:val="0"/>
                <w:bCs w:val="0"/>
                <w:i/>
                <w:iCs/>
              </w:rPr>
              <w:t xml:space="preserve"> Criterio h) del DM 16/2022. Proporre attività che consentano lo sviluppo e la ricerca di metodologie innovative;</w:t>
            </w:r>
          </w:p>
          <w:p w14:paraId="0F69CC8C" w14:textId="41FE8F26" w:rsidR="00802459" w:rsidRPr="008F1091" w:rsidRDefault="008F1091" w:rsidP="000D21A0">
            <w:pPr>
              <w:pStyle w:val="Paragrafoelenco"/>
              <w:ind w:left="0"/>
              <w:jc w:val="both"/>
              <w:rPr>
                <w:rFonts w:cstheme="minorHAnsi"/>
                <w:b w:val="0"/>
                <w:bCs w:val="0"/>
                <w:i/>
                <w:iCs/>
              </w:rPr>
            </w:pPr>
            <w:r w:rsidRPr="008F1091">
              <w:rPr>
                <w:rFonts w:cstheme="minorHAnsi"/>
                <w:b w:val="0"/>
                <w:bCs w:val="0"/>
                <w:i/>
                <w:iCs/>
              </w:rPr>
              <w:t>(</w:t>
            </w:r>
            <w:r w:rsidR="00166111" w:rsidRPr="008F1091">
              <w:rPr>
                <w:rFonts w:cstheme="minorHAnsi"/>
                <w:b w:val="0"/>
                <w:bCs w:val="0"/>
                <w:i/>
                <w:iCs/>
              </w:rPr>
              <w:t>descrivere</w:t>
            </w:r>
            <w:r w:rsidRPr="008F1091">
              <w:rPr>
                <w:rFonts w:cstheme="minorHAnsi"/>
                <w:b w:val="0"/>
                <w:bCs w:val="0"/>
                <w:i/>
                <w:iCs/>
              </w:rPr>
              <w:t>)</w:t>
            </w:r>
          </w:p>
        </w:tc>
      </w:tr>
      <w:tr w:rsidR="000D21A0" w:rsidRPr="00966475" w14:paraId="2BAAC1DC" w14:textId="77777777" w:rsidTr="007B1AAF">
        <w:tc>
          <w:tcPr>
            <w:cnfStyle w:val="001000000000" w:firstRow="0" w:lastRow="0" w:firstColumn="1" w:lastColumn="0" w:oddVBand="0" w:evenVBand="0" w:oddHBand="0" w:evenHBand="0" w:firstRowFirstColumn="0" w:firstRowLastColumn="0" w:lastRowFirstColumn="0" w:lastRowLastColumn="0"/>
            <w:tcW w:w="9919" w:type="dxa"/>
            <w:tcBorders>
              <w:top w:val="nil"/>
              <w:left w:val="nil"/>
              <w:bottom w:val="nil"/>
              <w:right w:val="nil"/>
            </w:tcBorders>
            <w:shd w:val="clear" w:color="auto" w:fill="auto"/>
          </w:tcPr>
          <w:p w14:paraId="17D0D9E8" w14:textId="77777777" w:rsidR="00166A5F" w:rsidRPr="00966475" w:rsidRDefault="00166A5F" w:rsidP="00166A5F">
            <w:pPr>
              <w:pStyle w:val="Paragrafoelenco"/>
              <w:ind w:left="0"/>
              <w:jc w:val="both"/>
              <w:rPr>
                <w:rFonts w:asciiTheme="minorHAnsi" w:hAnsiTheme="minorHAnsi" w:cstheme="minorHAnsi"/>
                <w:b w:val="0"/>
                <w:bCs w:val="0"/>
              </w:rPr>
            </w:pPr>
            <w:r>
              <w:rPr>
                <w:rFonts w:asciiTheme="minorHAnsi" w:hAnsiTheme="minorHAnsi" w:cstheme="minorHAns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b w:val="0"/>
                <w:bCs w:val="0"/>
              </w:rPr>
              <w:lastRenderedPageBreak/>
              <w:t>_________________________________________________________________________________</w:t>
            </w:r>
          </w:p>
          <w:p w14:paraId="1119F3CD" w14:textId="77777777" w:rsidR="000D21A0" w:rsidRPr="00966475" w:rsidRDefault="000D21A0" w:rsidP="00180AC4">
            <w:pPr>
              <w:pStyle w:val="Paragrafoelenco"/>
              <w:ind w:left="0"/>
              <w:jc w:val="both"/>
              <w:rPr>
                <w:rFonts w:cstheme="minorHAnsi"/>
              </w:rPr>
            </w:pPr>
          </w:p>
        </w:tc>
      </w:tr>
      <w:tr w:rsidR="00802459" w:rsidRPr="00966475" w14:paraId="3F4C1191" w14:textId="77777777" w:rsidTr="007B1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9" w:type="dxa"/>
            <w:tcBorders>
              <w:top w:val="nil"/>
              <w:bottom w:val="nil"/>
            </w:tcBorders>
            <w:shd w:val="clear" w:color="auto" w:fill="auto"/>
          </w:tcPr>
          <w:p w14:paraId="62B6B19E" w14:textId="7F2D9357" w:rsidR="00454661" w:rsidRPr="00966475" w:rsidRDefault="00454661" w:rsidP="00454661">
            <w:pPr>
              <w:pStyle w:val="Paragrafoelenco"/>
              <w:ind w:left="0"/>
              <w:jc w:val="both"/>
              <w:rPr>
                <w:rFonts w:asciiTheme="minorHAnsi" w:hAnsiTheme="minorHAnsi" w:cstheme="minorHAnsi"/>
                <w:b w:val="0"/>
                <w:bCs w:val="0"/>
                <w:i/>
                <w:iCs/>
              </w:rPr>
            </w:pPr>
            <w:r w:rsidRPr="002B329B">
              <w:rPr>
                <w:rFonts w:cstheme="minorHAnsi"/>
              </w:rPr>
              <w:lastRenderedPageBreak/>
              <w:t>8. ACCORDO CON SOGGETTI ACCREDITATI</w:t>
            </w:r>
            <w:r w:rsidRPr="00966475">
              <w:rPr>
                <w:rFonts w:cstheme="minorHAnsi"/>
                <w:b w:val="0"/>
                <w:bCs w:val="0"/>
              </w:rPr>
              <w:t xml:space="preserve"> </w:t>
            </w:r>
            <w:r w:rsidRPr="00966475">
              <w:rPr>
                <w:rFonts w:asciiTheme="minorHAnsi" w:hAnsiTheme="minorHAnsi" w:cstheme="minorHAnsi"/>
                <w:b w:val="0"/>
                <w:bCs w:val="0"/>
                <w:i/>
                <w:iCs/>
              </w:rPr>
              <w:t>Criterio i) del DM 16/2022. Stipulare accordi con i soggetti accreditati per la promozione dei temi della creatività</w:t>
            </w:r>
            <w:r w:rsidR="008C4A57">
              <w:rPr>
                <w:rStyle w:val="Rimandonotaapidipagina"/>
                <w:rFonts w:asciiTheme="minorHAnsi" w:hAnsiTheme="minorHAnsi" w:cstheme="minorHAnsi"/>
                <w:b w:val="0"/>
                <w:bCs w:val="0"/>
                <w:i/>
                <w:iCs/>
              </w:rPr>
              <w:footnoteReference w:id="2"/>
            </w:r>
            <w:r w:rsidR="006A53CB">
              <w:rPr>
                <w:rFonts w:asciiTheme="minorHAnsi" w:hAnsiTheme="minorHAnsi" w:cstheme="minorHAnsi"/>
                <w:b w:val="0"/>
                <w:bCs w:val="0"/>
                <w:i/>
                <w:iCs/>
              </w:rPr>
              <w:t>;</w:t>
            </w:r>
          </w:p>
          <w:p w14:paraId="2DCD7D48" w14:textId="7E23A47E" w:rsidR="00802459" w:rsidRPr="002662F1" w:rsidRDefault="00454661" w:rsidP="002662F1">
            <w:pPr>
              <w:pStyle w:val="Paragrafoelenco"/>
              <w:ind w:left="0"/>
              <w:jc w:val="both"/>
              <w:rPr>
                <w:rFonts w:asciiTheme="minorHAnsi" w:hAnsiTheme="minorHAnsi" w:cstheme="minorHAnsi"/>
                <w:b w:val="0"/>
                <w:bCs w:val="0"/>
                <w:i/>
                <w:iCs/>
              </w:rPr>
            </w:pPr>
            <w:r w:rsidRPr="00966475">
              <w:rPr>
                <w:rFonts w:asciiTheme="minorHAnsi" w:hAnsiTheme="minorHAnsi" w:cstheme="minorHAnsi"/>
                <w:b w:val="0"/>
                <w:bCs w:val="0"/>
                <w:i/>
                <w:iCs/>
              </w:rPr>
              <w:t xml:space="preserve">(vedasi </w:t>
            </w:r>
            <w:hyperlink r:id="rId9" w:history="1">
              <w:r w:rsidRPr="00966475">
                <w:rPr>
                  <w:rStyle w:val="Collegamentoipertestuale"/>
                  <w:rFonts w:asciiTheme="minorHAnsi" w:hAnsiTheme="minorHAnsi" w:cstheme="minorHAnsi"/>
                  <w:b w:val="0"/>
                  <w:bCs w:val="0"/>
                  <w:i/>
                  <w:iCs/>
                </w:rPr>
                <w:t>https://www.miur.gov.it/arti-e-creativita</w:t>
              </w:r>
            </w:hyperlink>
            <w:r w:rsidRPr="00966475">
              <w:rPr>
                <w:rFonts w:asciiTheme="minorHAnsi" w:hAnsiTheme="minorHAnsi" w:cstheme="minorHAnsi"/>
                <w:b w:val="0"/>
                <w:bCs w:val="0"/>
                <w:i/>
                <w:iCs/>
              </w:rPr>
              <w:t>)</w:t>
            </w:r>
          </w:p>
        </w:tc>
      </w:tr>
      <w:tr w:rsidR="002662F1" w:rsidRPr="00966475" w14:paraId="0620D679" w14:textId="77777777" w:rsidTr="007B1AAF">
        <w:tc>
          <w:tcPr>
            <w:cnfStyle w:val="001000000000" w:firstRow="0" w:lastRow="0" w:firstColumn="1" w:lastColumn="0" w:oddVBand="0" w:evenVBand="0" w:oddHBand="0" w:evenHBand="0" w:firstRowFirstColumn="0" w:firstRowLastColumn="0" w:lastRowFirstColumn="0" w:lastRowLastColumn="0"/>
            <w:tcW w:w="9919" w:type="dxa"/>
            <w:tcBorders>
              <w:top w:val="nil"/>
              <w:left w:val="nil"/>
              <w:bottom w:val="nil"/>
              <w:right w:val="nil"/>
            </w:tcBorders>
            <w:shd w:val="clear" w:color="auto" w:fill="auto"/>
          </w:tcPr>
          <w:p w14:paraId="2213F19F" w14:textId="77777777" w:rsidR="000676E1" w:rsidRDefault="000676E1" w:rsidP="002203DD">
            <w:pPr>
              <w:pStyle w:val="Paragrafoelenco"/>
              <w:ind w:left="0"/>
              <w:jc w:val="both"/>
              <w:rPr>
                <w:rFonts w:cstheme="minorHAnsi"/>
                <w:i/>
                <w:iCs/>
              </w:rPr>
            </w:pPr>
            <w:r w:rsidRPr="008F1091">
              <w:rPr>
                <w:rFonts w:cstheme="minorHAnsi"/>
                <w:b w:val="0"/>
                <w:bCs w:val="0"/>
                <w:i/>
                <w:iCs/>
              </w:rPr>
              <w:t>(descrivere</w:t>
            </w:r>
            <w:r>
              <w:rPr>
                <w:rFonts w:cstheme="minorHAnsi"/>
                <w:b w:val="0"/>
                <w:bCs w:val="0"/>
                <w:i/>
                <w:iCs/>
              </w:rPr>
              <w:t>)</w:t>
            </w:r>
          </w:p>
          <w:p w14:paraId="17687145" w14:textId="2823F2EC" w:rsidR="002203DD" w:rsidRPr="000676E1" w:rsidRDefault="00166A5F" w:rsidP="002203DD">
            <w:pPr>
              <w:pStyle w:val="Paragrafoelenco"/>
              <w:ind w:left="0"/>
              <w:jc w:val="both"/>
              <w:rPr>
                <w:rFonts w:cstheme="minorHAnsi"/>
                <w:i/>
                <w:iCs/>
              </w:rPr>
            </w:pPr>
            <w:r>
              <w:rPr>
                <w:rFonts w:asciiTheme="minorHAnsi" w:hAnsiTheme="minorHAnsi" w:cstheme="minorHAnsi"/>
                <w:b w:val="0"/>
                <w:bCs w:val="0"/>
              </w:rPr>
              <w:t>________________________________________________________________________________________________________________________________________________________________</w:t>
            </w:r>
            <w:r w:rsidR="002203DD">
              <w:rPr>
                <w:rFonts w:asciiTheme="minorHAnsi" w:hAnsiTheme="minorHAnsi" w:cstheme="minorHAnsi"/>
                <w:b w:val="0"/>
                <w:bCs w:val="0"/>
              </w:rPr>
              <w:t>_________________________________________________________________________________</w:t>
            </w:r>
            <w:r w:rsidR="000676E1">
              <w:rPr>
                <w:rFonts w:asciiTheme="minorHAnsi" w:hAnsiTheme="minorHAnsi" w:cstheme="minorHAnsi"/>
                <w:b w:val="0"/>
                <w:bCs w:val="0"/>
              </w:rPr>
              <w:t>__</w:t>
            </w:r>
          </w:p>
          <w:p w14:paraId="56012CCF" w14:textId="72291908" w:rsidR="002662F1" w:rsidRPr="00966475" w:rsidRDefault="002203DD" w:rsidP="002203DD">
            <w:pPr>
              <w:pStyle w:val="Paragrafoelenco"/>
              <w:ind w:left="0"/>
              <w:jc w:val="both"/>
              <w:rPr>
                <w:rFonts w:cstheme="minorHAnsi"/>
              </w:rPr>
            </w:pPr>
            <w:r>
              <w:rPr>
                <w:rFonts w:asciiTheme="minorHAnsi" w:hAnsiTheme="minorHAnsi" w:cstheme="minorHAnsi"/>
                <w:b w:val="0"/>
                <w:bCs w:val="0"/>
              </w:rPr>
              <w:t>______________________________________________________________</w:t>
            </w:r>
            <w:r w:rsidR="00166A5F">
              <w:rPr>
                <w:rFonts w:asciiTheme="minorHAnsi" w:hAnsiTheme="minorHAnsi" w:cstheme="minorHAns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02459" w:rsidRPr="00966475" w14:paraId="702CD0F2" w14:textId="77777777" w:rsidTr="007B1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9" w:type="dxa"/>
            <w:tcBorders>
              <w:top w:val="nil"/>
              <w:bottom w:val="nil"/>
            </w:tcBorders>
            <w:shd w:val="clear" w:color="auto" w:fill="auto"/>
          </w:tcPr>
          <w:p w14:paraId="35277BB5" w14:textId="77777777" w:rsidR="00454661" w:rsidRDefault="00454661" w:rsidP="002662F1">
            <w:pPr>
              <w:pStyle w:val="Paragrafoelenco"/>
              <w:ind w:left="0"/>
              <w:jc w:val="both"/>
              <w:rPr>
                <w:rFonts w:asciiTheme="minorHAnsi" w:hAnsiTheme="minorHAnsi" w:cstheme="minorHAnsi"/>
                <w:i/>
                <w:iCs/>
              </w:rPr>
            </w:pPr>
            <w:r w:rsidRPr="002B329B">
              <w:rPr>
                <w:rFonts w:cstheme="minorHAnsi"/>
              </w:rPr>
              <w:t>9. MONITORAGGIO ATTIVITA’</w:t>
            </w:r>
            <w:r w:rsidRPr="00966475">
              <w:rPr>
                <w:rFonts w:cstheme="minorHAnsi"/>
                <w:b w:val="0"/>
                <w:bCs w:val="0"/>
              </w:rPr>
              <w:t xml:space="preserve"> </w:t>
            </w:r>
            <w:r w:rsidRPr="002662F1">
              <w:rPr>
                <w:rFonts w:cstheme="minorHAnsi"/>
                <w:b w:val="0"/>
                <w:bCs w:val="0"/>
                <w:i/>
                <w:iCs/>
              </w:rPr>
              <w:t xml:space="preserve">criterio </w:t>
            </w:r>
            <w:r w:rsidR="008B795F">
              <w:rPr>
                <w:rFonts w:cstheme="minorHAnsi"/>
                <w:b w:val="0"/>
                <w:bCs w:val="0"/>
                <w:i/>
                <w:iCs/>
              </w:rPr>
              <w:t>l</w:t>
            </w:r>
            <w:r w:rsidR="002662F1" w:rsidRPr="002662F1">
              <w:rPr>
                <w:rFonts w:cstheme="minorHAnsi"/>
                <w:b w:val="0"/>
                <w:bCs w:val="0"/>
                <w:i/>
                <w:iCs/>
              </w:rPr>
              <w:t>)</w:t>
            </w:r>
            <w:r w:rsidRPr="002662F1">
              <w:rPr>
                <w:rFonts w:cstheme="minorHAnsi"/>
                <w:b w:val="0"/>
                <w:bCs w:val="0"/>
                <w:i/>
                <w:iCs/>
              </w:rPr>
              <w:t xml:space="preserve"> del DM 16/2022. </w:t>
            </w:r>
            <w:r w:rsidRPr="002662F1">
              <w:rPr>
                <w:rFonts w:asciiTheme="minorHAnsi" w:hAnsiTheme="minorHAnsi" w:cstheme="minorHAnsi"/>
                <w:b w:val="0"/>
                <w:bCs w:val="0"/>
                <w:i/>
                <w:iCs/>
              </w:rPr>
              <w:t>Monitorare e documentare le attività svolte sui temi della creatività;</w:t>
            </w:r>
          </w:p>
          <w:p w14:paraId="222B3F6C" w14:textId="0F003A4C" w:rsidR="009D5D26" w:rsidRPr="002662F1" w:rsidRDefault="009D5D26" w:rsidP="002662F1">
            <w:pPr>
              <w:pStyle w:val="Paragrafoelenco"/>
              <w:ind w:left="0"/>
              <w:jc w:val="both"/>
              <w:rPr>
                <w:rFonts w:asciiTheme="minorHAnsi" w:hAnsiTheme="minorHAnsi" w:cstheme="minorHAnsi"/>
                <w:b w:val="0"/>
                <w:bCs w:val="0"/>
              </w:rPr>
            </w:pPr>
            <w:r w:rsidRPr="008F1091">
              <w:rPr>
                <w:rFonts w:cstheme="minorHAnsi"/>
                <w:b w:val="0"/>
                <w:bCs w:val="0"/>
                <w:i/>
                <w:iCs/>
              </w:rPr>
              <w:t>(descrivere</w:t>
            </w:r>
            <w:r>
              <w:rPr>
                <w:rFonts w:cstheme="minorHAnsi"/>
                <w:b w:val="0"/>
                <w:bCs w:val="0"/>
                <w:i/>
                <w:iCs/>
              </w:rPr>
              <w:t>)</w:t>
            </w:r>
          </w:p>
        </w:tc>
      </w:tr>
      <w:tr w:rsidR="002662F1" w:rsidRPr="00966475" w14:paraId="28514A5B" w14:textId="77777777" w:rsidTr="007B1AAF">
        <w:tc>
          <w:tcPr>
            <w:cnfStyle w:val="001000000000" w:firstRow="0" w:lastRow="0" w:firstColumn="1" w:lastColumn="0" w:oddVBand="0" w:evenVBand="0" w:oddHBand="0" w:evenHBand="0" w:firstRowFirstColumn="0" w:firstRowLastColumn="0" w:lastRowFirstColumn="0" w:lastRowLastColumn="0"/>
            <w:tcW w:w="9919" w:type="dxa"/>
            <w:tcBorders>
              <w:top w:val="nil"/>
              <w:left w:val="nil"/>
              <w:bottom w:val="nil"/>
              <w:right w:val="nil"/>
            </w:tcBorders>
            <w:shd w:val="clear" w:color="auto" w:fill="auto"/>
          </w:tcPr>
          <w:p w14:paraId="4C02CD74" w14:textId="77777777" w:rsidR="00166A5F" w:rsidRPr="00966475" w:rsidRDefault="00166A5F" w:rsidP="00166A5F">
            <w:pPr>
              <w:pStyle w:val="Paragrafoelenco"/>
              <w:ind w:left="0"/>
              <w:jc w:val="both"/>
              <w:rPr>
                <w:rFonts w:asciiTheme="minorHAnsi" w:hAnsiTheme="minorHAnsi" w:cstheme="minorHAnsi"/>
                <w:b w:val="0"/>
                <w:bCs w:val="0"/>
              </w:rPr>
            </w:pPr>
            <w:r>
              <w:rPr>
                <w:rFonts w:asciiTheme="minorHAnsi" w:hAnsiTheme="minorHAnsi" w:cstheme="minorHAnsi"/>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431A36" w14:textId="77777777" w:rsidR="002662F1" w:rsidRPr="00966475" w:rsidRDefault="002662F1" w:rsidP="00454661">
            <w:pPr>
              <w:pStyle w:val="Paragrafoelenco"/>
              <w:ind w:left="0"/>
              <w:jc w:val="both"/>
              <w:rPr>
                <w:rFonts w:cstheme="minorHAnsi"/>
              </w:rPr>
            </w:pPr>
          </w:p>
        </w:tc>
      </w:tr>
    </w:tbl>
    <w:p w14:paraId="235ADE4A" w14:textId="77777777" w:rsidR="00F8323B" w:rsidRPr="00966475" w:rsidRDefault="00F8323B" w:rsidP="00F8323B">
      <w:pPr>
        <w:pStyle w:val="Paragrafoelenco"/>
        <w:ind w:left="0"/>
        <w:jc w:val="both"/>
        <w:rPr>
          <w:rFonts w:cstheme="minorHAnsi"/>
        </w:rPr>
      </w:pPr>
    </w:p>
    <w:p w14:paraId="792F3A98" w14:textId="77777777" w:rsidR="00F8323B" w:rsidRPr="009E6FC5" w:rsidRDefault="00F8323B" w:rsidP="00F8323B">
      <w:pPr>
        <w:pStyle w:val="Paragrafoelenco"/>
        <w:ind w:left="0"/>
        <w:jc w:val="both"/>
        <w:rPr>
          <w:rFonts w:asciiTheme="minorHAnsi" w:hAnsiTheme="minorHAnsi" w:cstheme="minorHAnsi"/>
        </w:rPr>
      </w:pPr>
    </w:p>
    <w:p w14:paraId="212BEB08" w14:textId="77777777" w:rsidR="006E6C87" w:rsidRDefault="006E6C87" w:rsidP="00F8323B">
      <w:pPr>
        <w:pStyle w:val="Paragrafoelenco"/>
        <w:ind w:left="0"/>
        <w:jc w:val="both"/>
        <w:rPr>
          <w:rFonts w:cstheme="minorHAnsi"/>
        </w:rPr>
      </w:pPr>
      <w:r>
        <w:rPr>
          <w:rFonts w:cstheme="minorHAnsi"/>
        </w:rPr>
        <w:t>Luogo e data</w:t>
      </w:r>
    </w:p>
    <w:p w14:paraId="23E7CE2F" w14:textId="3200B2DD" w:rsidR="00F8323B" w:rsidRDefault="009C1D35" w:rsidP="009C1D35">
      <w:pPr>
        <w:pStyle w:val="Paragrafoelenco"/>
        <w:tabs>
          <w:tab w:val="left" w:pos="5529"/>
        </w:tabs>
        <w:ind w:left="0"/>
        <w:jc w:val="center"/>
        <w:rPr>
          <w:rFonts w:cstheme="minorHAnsi"/>
        </w:rPr>
      </w:pPr>
      <w:r>
        <w:rPr>
          <w:rFonts w:cstheme="minorHAnsi"/>
        </w:rPr>
        <w:tab/>
        <w:t>F</w:t>
      </w:r>
      <w:r w:rsidR="00F8323B">
        <w:rPr>
          <w:rFonts w:cstheme="minorHAnsi"/>
        </w:rPr>
        <w:t>IRMA</w:t>
      </w:r>
      <w:r w:rsidR="00551726">
        <w:rPr>
          <w:rFonts w:cstheme="minorHAnsi"/>
        </w:rPr>
        <w:t xml:space="preserve"> DIGITALE</w:t>
      </w:r>
    </w:p>
    <w:p w14:paraId="6C126E0E" w14:textId="0FCBD089" w:rsidR="009C1D35" w:rsidRDefault="006E6C87" w:rsidP="009C1D35">
      <w:pPr>
        <w:pStyle w:val="Paragrafoelenco"/>
        <w:tabs>
          <w:tab w:val="left" w:pos="5529"/>
        </w:tabs>
        <w:ind w:left="4956" w:firstLine="708"/>
        <w:jc w:val="center"/>
        <w:rPr>
          <w:rFonts w:cstheme="minorHAnsi"/>
        </w:rPr>
      </w:pPr>
      <w:r>
        <w:rPr>
          <w:rFonts w:cstheme="minorHAnsi"/>
        </w:rPr>
        <w:t xml:space="preserve">Dirigente </w:t>
      </w:r>
      <w:r w:rsidR="009C1D35">
        <w:rPr>
          <w:rFonts w:cstheme="minorHAnsi"/>
        </w:rPr>
        <w:t xml:space="preserve">scolastico scuola </w:t>
      </w:r>
      <w:r w:rsidR="00166111">
        <w:rPr>
          <w:rFonts w:cstheme="minorHAnsi"/>
        </w:rPr>
        <w:t xml:space="preserve">statale </w:t>
      </w:r>
      <w:r w:rsidR="009C1D35">
        <w:rPr>
          <w:rFonts w:cstheme="minorHAnsi"/>
        </w:rPr>
        <w:t>capofila</w:t>
      </w:r>
    </w:p>
    <w:p w14:paraId="146B7EE1" w14:textId="319722A2" w:rsidR="006E6C87" w:rsidRPr="009E6FC5" w:rsidRDefault="009C1D35" w:rsidP="009C1D35">
      <w:pPr>
        <w:pStyle w:val="Paragrafoelenco"/>
        <w:tabs>
          <w:tab w:val="left" w:pos="5529"/>
        </w:tabs>
        <w:ind w:left="4956" w:firstLine="708"/>
        <w:jc w:val="center"/>
        <w:rPr>
          <w:rFonts w:asciiTheme="minorHAnsi" w:hAnsiTheme="minorHAnsi" w:cstheme="minorHAnsi"/>
        </w:rPr>
      </w:pPr>
      <w:r>
        <w:rPr>
          <w:rFonts w:cstheme="minorHAnsi"/>
        </w:rPr>
        <w:t>di rete</w:t>
      </w:r>
    </w:p>
    <w:p w14:paraId="54618CAE" w14:textId="77777777" w:rsidR="00F8323B" w:rsidRDefault="00F8323B" w:rsidP="009C1D35">
      <w:pPr>
        <w:tabs>
          <w:tab w:val="left" w:pos="6521"/>
        </w:tabs>
      </w:pPr>
    </w:p>
    <w:p w14:paraId="390655CB" w14:textId="77777777" w:rsidR="00551726" w:rsidRDefault="00551726" w:rsidP="009C1D35">
      <w:pPr>
        <w:tabs>
          <w:tab w:val="left" w:pos="6521"/>
        </w:tabs>
      </w:pPr>
    </w:p>
    <w:p w14:paraId="4861003D" w14:textId="77777777" w:rsidR="00166111" w:rsidRDefault="00166111" w:rsidP="00551726">
      <w:pPr>
        <w:jc w:val="both"/>
        <w:rPr>
          <w:rFonts w:asciiTheme="minorHAnsi" w:hAnsiTheme="minorHAnsi" w:cstheme="minorHAnsi"/>
          <w:b/>
          <w:bCs/>
        </w:rPr>
      </w:pPr>
    </w:p>
    <w:p w14:paraId="274BB326" w14:textId="77777777" w:rsidR="00166111" w:rsidRDefault="00166111" w:rsidP="00551726">
      <w:pPr>
        <w:jc w:val="both"/>
        <w:rPr>
          <w:rFonts w:asciiTheme="minorHAnsi" w:hAnsiTheme="minorHAnsi" w:cstheme="minorHAnsi"/>
          <w:b/>
          <w:bCs/>
        </w:rPr>
      </w:pPr>
    </w:p>
    <w:p w14:paraId="69576797" w14:textId="77AB28B2" w:rsidR="00551726" w:rsidRDefault="00551726" w:rsidP="00551726">
      <w:pPr>
        <w:jc w:val="both"/>
        <w:rPr>
          <w:rFonts w:asciiTheme="minorHAnsi" w:hAnsiTheme="minorHAnsi" w:cstheme="minorHAnsi"/>
          <w:b/>
          <w:bCs/>
        </w:rPr>
      </w:pPr>
      <w:r>
        <w:rPr>
          <w:rFonts w:asciiTheme="minorHAnsi" w:hAnsiTheme="minorHAnsi" w:cstheme="minorHAnsi"/>
          <w:b/>
          <w:bCs/>
        </w:rPr>
        <w:t>S</w:t>
      </w:r>
      <w:r w:rsidR="00166111">
        <w:rPr>
          <w:rFonts w:asciiTheme="minorHAnsi" w:hAnsiTheme="minorHAnsi" w:cstheme="minorHAnsi"/>
          <w:b/>
          <w:bCs/>
        </w:rPr>
        <w:t>I</w:t>
      </w:r>
      <w:r>
        <w:rPr>
          <w:rFonts w:asciiTheme="minorHAnsi" w:hAnsiTheme="minorHAnsi" w:cstheme="minorHAnsi"/>
          <w:b/>
          <w:bCs/>
        </w:rPr>
        <w:t xml:space="preserve"> </w:t>
      </w:r>
      <w:r w:rsidRPr="00FB0D89">
        <w:rPr>
          <w:rFonts w:asciiTheme="minorHAnsi" w:hAnsiTheme="minorHAnsi" w:cstheme="minorHAnsi"/>
          <w:b/>
          <w:bCs/>
        </w:rPr>
        <w:t>ALLEGA</w:t>
      </w:r>
      <w:r>
        <w:rPr>
          <w:rFonts w:asciiTheme="minorHAnsi" w:hAnsiTheme="minorHAnsi" w:cstheme="minorHAnsi"/>
          <w:b/>
          <w:bCs/>
        </w:rPr>
        <w:t xml:space="preserve"> ALLA PRESENTE DOMANDA UNA </w:t>
      </w:r>
      <w:r w:rsidRPr="00FB0D89">
        <w:rPr>
          <w:rFonts w:asciiTheme="minorHAnsi" w:hAnsiTheme="minorHAnsi" w:cstheme="minorHAnsi"/>
          <w:b/>
          <w:bCs/>
        </w:rPr>
        <w:t>CARTELLA ZIP CONTENENTE GLI ALLEGATI</w:t>
      </w:r>
      <w:r>
        <w:rPr>
          <w:rFonts w:asciiTheme="minorHAnsi" w:hAnsiTheme="minorHAnsi" w:cstheme="minorHAnsi"/>
          <w:b/>
          <w:bCs/>
        </w:rPr>
        <w:t>:</w:t>
      </w:r>
    </w:p>
    <w:p w14:paraId="6489C682" w14:textId="77777777" w:rsidR="00551726" w:rsidRDefault="00551726" w:rsidP="00551726">
      <w:pPr>
        <w:jc w:val="both"/>
        <w:rPr>
          <w:rFonts w:asciiTheme="minorHAnsi" w:hAnsiTheme="minorHAnsi" w:cstheme="minorHAnsi"/>
          <w:b/>
          <w:bCs/>
        </w:rPr>
      </w:pPr>
    </w:p>
    <w:p w14:paraId="2716AEB3" w14:textId="5CFB6BCD" w:rsidR="00551726" w:rsidRDefault="00551726" w:rsidP="00551726">
      <w:pPr>
        <w:jc w:val="both"/>
        <w:rPr>
          <w:rFonts w:asciiTheme="minorHAnsi" w:hAnsiTheme="minorHAnsi" w:cstheme="minorHAnsi"/>
          <w:b/>
          <w:bCs/>
        </w:rPr>
      </w:pPr>
      <w:r>
        <w:rPr>
          <w:rFonts w:asciiTheme="minorHAnsi" w:hAnsiTheme="minorHAnsi" w:cstheme="minorHAnsi"/>
          <w:b/>
          <w:bCs/>
        </w:rPr>
        <w:t xml:space="preserve">ALLEGATO 1: </w:t>
      </w:r>
      <w:r w:rsidRPr="00966475">
        <w:rPr>
          <w:rFonts w:asciiTheme="minorHAnsi" w:hAnsiTheme="minorHAnsi" w:cstheme="minorHAnsi"/>
        </w:rPr>
        <w:t xml:space="preserve">ACCORDO RETE DI SCOPO SOTTOSCRITTO </w:t>
      </w:r>
      <w:r>
        <w:rPr>
          <w:rFonts w:asciiTheme="minorHAnsi" w:hAnsiTheme="minorHAnsi" w:cstheme="minorHAnsi"/>
          <w:b/>
          <w:bCs/>
        </w:rPr>
        <w:t xml:space="preserve"> </w:t>
      </w:r>
    </w:p>
    <w:p w14:paraId="3B7CA965" w14:textId="1FA79023" w:rsidR="00551726" w:rsidRDefault="00551726" w:rsidP="00551726">
      <w:pPr>
        <w:jc w:val="both"/>
        <w:rPr>
          <w:rFonts w:asciiTheme="minorHAnsi" w:hAnsiTheme="minorHAnsi" w:cstheme="minorHAnsi"/>
          <w:b/>
          <w:bCs/>
        </w:rPr>
      </w:pPr>
      <w:r>
        <w:rPr>
          <w:rFonts w:asciiTheme="minorHAnsi" w:hAnsiTheme="minorHAnsi" w:cstheme="minorHAnsi"/>
          <w:b/>
          <w:bCs/>
        </w:rPr>
        <w:t>ALLEGATO 2:</w:t>
      </w:r>
      <w:r w:rsidRPr="00551726">
        <w:rPr>
          <w:rFonts w:cstheme="minorHAnsi"/>
        </w:rPr>
        <w:t xml:space="preserve"> </w:t>
      </w:r>
      <w:r w:rsidRPr="00966475">
        <w:rPr>
          <w:rFonts w:cstheme="minorHAnsi"/>
        </w:rPr>
        <w:t xml:space="preserve">CURRICOLI VERTICALI </w:t>
      </w:r>
      <w:r w:rsidRPr="00966475">
        <w:rPr>
          <w:rFonts w:cstheme="minorHAnsi"/>
          <w:u w:val="single"/>
        </w:rPr>
        <w:t xml:space="preserve">REDATTI DA TUTTE LE SCUOLE PARTECIPANTI ALLA RETE </w:t>
      </w:r>
      <w:r>
        <w:rPr>
          <w:rFonts w:cstheme="minorHAnsi"/>
          <w:b/>
          <w:bCs/>
          <w:u w:val="single"/>
        </w:rPr>
        <w:t xml:space="preserve"> </w:t>
      </w:r>
    </w:p>
    <w:p w14:paraId="6F371D23" w14:textId="43558C1A" w:rsidR="00551726" w:rsidRDefault="00551726" w:rsidP="00551726">
      <w:pPr>
        <w:jc w:val="both"/>
        <w:rPr>
          <w:rFonts w:asciiTheme="minorHAnsi" w:hAnsiTheme="minorHAnsi" w:cstheme="minorHAnsi"/>
          <w:b/>
          <w:bCs/>
        </w:rPr>
      </w:pPr>
      <w:r>
        <w:rPr>
          <w:rFonts w:asciiTheme="minorHAnsi" w:hAnsiTheme="minorHAnsi" w:cstheme="minorHAnsi"/>
          <w:b/>
          <w:bCs/>
        </w:rPr>
        <w:t xml:space="preserve">ALLEGATO 3: </w:t>
      </w:r>
      <w:r w:rsidRPr="00966475">
        <w:rPr>
          <w:rFonts w:cstheme="minorHAnsi"/>
        </w:rPr>
        <w:t xml:space="preserve">Cartella zip o file unico dei PTOF O PARTE DI ESSI RELATIVI AL CRITERIO D) DI </w:t>
      </w:r>
      <w:r w:rsidRPr="00966475">
        <w:rPr>
          <w:rFonts w:cstheme="minorHAnsi"/>
          <w:u w:val="single"/>
        </w:rPr>
        <w:t>OGNI ISTUTUZIONE SCOLASTICA DELLA RETE</w:t>
      </w:r>
      <w:r w:rsidRPr="000B1711">
        <w:rPr>
          <w:rFonts w:cstheme="minorHAnsi"/>
        </w:rPr>
        <w:t xml:space="preserve"> </w:t>
      </w:r>
      <w:r w:rsidRPr="000B1711">
        <w:rPr>
          <w:rFonts w:cstheme="minorHAnsi"/>
          <w:b/>
          <w:bCs/>
        </w:rPr>
        <w:t xml:space="preserve"> </w:t>
      </w:r>
    </w:p>
    <w:p w14:paraId="4AC4BEC7" w14:textId="0A86561B" w:rsidR="00551726" w:rsidRDefault="00551726" w:rsidP="00551726">
      <w:pPr>
        <w:jc w:val="both"/>
        <w:rPr>
          <w:rFonts w:asciiTheme="minorHAnsi" w:hAnsiTheme="minorHAnsi" w:cstheme="minorHAnsi"/>
          <w:b/>
          <w:bCs/>
        </w:rPr>
      </w:pPr>
      <w:r>
        <w:rPr>
          <w:rFonts w:asciiTheme="minorHAnsi" w:hAnsiTheme="minorHAnsi" w:cstheme="minorHAnsi"/>
          <w:b/>
          <w:bCs/>
        </w:rPr>
        <w:t xml:space="preserve">ALLEGATO 4: </w:t>
      </w:r>
      <w:r w:rsidRPr="00966475">
        <w:rPr>
          <w:rFonts w:cstheme="minorHAnsi"/>
        </w:rPr>
        <w:t xml:space="preserve">Cartella zip o file unico dei PTOF O PARTE DI ESSI RELATIVI AL CRITERIO F) DI </w:t>
      </w:r>
      <w:r w:rsidRPr="0041335D">
        <w:rPr>
          <w:rFonts w:cstheme="minorHAnsi"/>
          <w:u w:val="single"/>
        </w:rPr>
        <w:t>OGNI ISTUTUZIONE SCOLASTICA DELLA RETE</w:t>
      </w:r>
    </w:p>
    <w:p w14:paraId="054CBA5D" w14:textId="7C451E9C" w:rsidR="00551726" w:rsidRDefault="00551726" w:rsidP="00551726">
      <w:pPr>
        <w:jc w:val="both"/>
        <w:rPr>
          <w:rFonts w:asciiTheme="minorHAnsi" w:hAnsiTheme="minorHAnsi" w:cstheme="minorHAnsi"/>
          <w:b/>
          <w:bCs/>
        </w:rPr>
      </w:pPr>
      <w:r>
        <w:rPr>
          <w:rFonts w:asciiTheme="minorHAnsi" w:hAnsiTheme="minorHAnsi" w:cstheme="minorHAnsi"/>
          <w:b/>
          <w:bCs/>
        </w:rPr>
        <w:t xml:space="preserve">ALLEGATO </w:t>
      </w:r>
      <w:proofErr w:type="gramStart"/>
      <w:r>
        <w:rPr>
          <w:rFonts w:asciiTheme="minorHAnsi" w:hAnsiTheme="minorHAnsi" w:cstheme="minorHAnsi"/>
          <w:b/>
          <w:bCs/>
        </w:rPr>
        <w:t xml:space="preserve">5:  </w:t>
      </w:r>
      <w:r w:rsidRPr="00966475">
        <w:rPr>
          <w:rFonts w:cstheme="minorHAnsi"/>
        </w:rPr>
        <w:t>Cartella</w:t>
      </w:r>
      <w:proofErr w:type="gramEnd"/>
      <w:r w:rsidRPr="00966475">
        <w:rPr>
          <w:rFonts w:cstheme="minorHAnsi"/>
        </w:rPr>
        <w:t xml:space="preserve"> zip </w:t>
      </w:r>
      <w:r w:rsidRPr="000D21A0">
        <w:rPr>
          <w:rFonts w:cstheme="minorHAnsi"/>
        </w:rPr>
        <w:t>dei Curriculum Vitae dei docenti referenti di ogni scuola</w:t>
      </w:r>
    </w:p>
    <w:p w14:paraId="53AC3964" w14:textId="77777777" w:rsidR="00551726" w:rsidRPr="00FB0D89" w:rsidRDefault="00551726" w:rsidP="00551726">
      <w:pPr>
        <w:jc w:val="both"/>
        <w:rPr>
          <w:rFonts w:asciiTheme="minorHAnsi" w:hAnsiTheme="minorHAnsi" w:cstheme="minorHAnsi"/>
          <w:b/>
          <w:bCs/>
        </w:rPr>
      </w:pPr>
    </w:p>
    <w:p w14:paraId="422C8D2D" w14:textId="77777777" w:rsidR="00551726" w:rsidRPr="00F8323B" w:rsidRDefault="00551726" w:rsidP="009C1D35">
      <w:pPr>
        <w:tabs>
          <w:tab w:val="left" w:pos="6521"/>
        </w:tabs>
      </w:pPr>
    </w:p>
    <w:sectPr w:rsidR="00551726" w:rsidRPr="00F8323B" w:rsidSect="00123739">
      <w:headerReference w:type="default" r:id="rId10"/>
      <w:footerReference w:type="default" r:id="rId11"/>
      <w:pgSz w:w="11906" w:h="16838" w:code="9"/>
      <w:pgMar w:top="0" w:right="1134" w:bottom="567" w:left="993" w:header="307"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A8BF" w14:textId="77777777" w:rsidR="00123739" w:rsidRDefault="00123739">
      <w:r>
        <w:separator/>
      </w:r>
    </w:p>
  </w:endnote>
  <w:endnote w:type="continuationSeparator" w:id="0">
    <w:p w14:paraId="1FB0EEF4" w14:textId="77777777" w:rsidR="00123739" w:rsidRDefault="00123739">
      <w:r>
        <w:continuationSeparator/>
      </w:r>
    </w:p>
  </w:endnote>
  <w:endnote w:type="continuationNotice" w:id="1">
    <w:p w14:paraId="614AF013" w14:textId="77777777" w:rsidR="00123739" w:rsidRDefault="00123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24B1" w14:textId="77777777" w:rsidR="00AA780A" w:rsidRDefault="00AA780A" w:rsidP="00436685">
    <w:pPr>
      <w:ind w:left="-567" w:right="-568"/>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5FCC" w14:textId="77777777" w:rsidR="00123739" w:rsidRDefault="00123739">
      <w:r>
        <w:separator/>
      </w:r>
    </w:p>
  </w:footnote>
  <w:footnote w:type="continuationSeparator" w:id="0">
    <w:p w14:paraId="204F1469" w14:textId="77777777" w:rsidR="00123739" w:rsidRDefault="00123739">
      <w:r>
        <w:continuationSeparator/>
      </w:r>
    </w:p>
  </w:footnote>
  <w:footnote w:type="continuationNotice" w:id="1">
    <w:p w14:paraId="58F8CA7E" w14:textId="77777777" w:rsidR="00123739" w:rsidRDefault="00123739"/>
  </w:footnote>
  <w:footnote w:id="2">
    <w:p w14:paraId="36D40D75" w14:textId="5DC3EBBE" w:rsidR="002B61E5" w:rsidRDefault="008C4A57">
      <w:pPr>
        <w:pStyle w:val="Testonotaapidipagina"/>
      </w:pPr>
      <w:r>
        <w:rPr>
          <w:rStyle w:val="Rimandonotaapidipagina"/>
        </w:rPr>
        <w:footnoteRef/>
      </w:r>
      <w:r w:rsidR="000F06F9">
        <w:t xml:space="preserve"> Ai sensi dell’art 1 comma 4 del</w:t>
      </w:r>
      <w:r>
        <w:t xml:space="preserve"> D</w:t>
      </w:r>
      <w:r w:rsidR="00240A3F">
        <w:t>I</w:t>
      </w:r>
      <w:r>
        <w:t xml:space="preserve"> </w:t>
      </w:r>
      <w:r w:rsidR="002B61E5">
        <w:t>76</w:t>
      </w:r>
      <w:r>
        <w:t>4</w:t>
      </w:r>
      <w:r w:rsidR="002B61E5">
        <w:t xml:space="preserve">/2019:  </w:t>
      </w:r>
      <w:hyperlink r:id="rId1" w:history="1">
        <w:r w:rsidR="002B61E5" w:rsidRPr="001545B4">
          <w:rPr>
            <w:rStyle w:val="Collegamentoipertestuale"/>
          </w:rPr>
          <w:t>https://www.miur.gov.it/documents/20182/2159038/DI+764+del+14-8-2019.pdf/7d3b6faa-685a-e128-a01c-653fbdb3f355?version=1.0&amp;t=1575453538265</w:t>
        </w:r>
      </w:hyperlink>
      <w:r>
        <w:t xml:space="preserve"> </w:t>
      </w:r>
    </w:p>
    <w:p w14:paraId="6FC44277" w14:textId="30254C62" w:rsidR="008C4A57" w:rsidRPr="000F06F9" w:rsidRDefault="000F06F9">
      <w:pPr>
        <w:pStyle w:val="Testonotaapidipagina"/>
        <w:rPr>
          <w:i/>
          <w:iCs/>
        </w:rPr>
      </w:pPr>
      <w:r>
        <w:rPr>
          <w:i/>
          <w:iCs/>
        </w:rPr>
        <w:t>“</w:t>
      </w:r>
      <w:r w:rsidR="008C4A57" w:rsidRPr="000F06F9">
        <w:rPr>
          <w:i/>
          <w:iCs/>
        </w:rPr>
        <w:t xml:space="preserve">L'Istituto nazionale di documentazione, innovazione e ricerca educativa (INDIRE), le università, gli istituti scolastici del sistema nazionale d'istruzione, le istituzioni dell'alta formazione artistica, musicale e coreutica, gli istituti tecnici superiori, gli istituti del Ministero dei beni e delle attività culturali, gli istituti italiani di cultura </w:t>
      </w:r>
      <w:r w:rsidR="008C4A57" w:rsidRPr="006A53CB">
        <w:rPr>
          <w:i/>
          <w:iCs/>
          <w:u w:val="single"/>
        </w:rPr>
        <w:t>sono soggetti di per sé accreditati</w:t>
      </w:r>
      <w:r w:rsidR="008C4A57" w:rsidRPr="000F06F9">
        <w:rPr>
          <w:i/>
          <w:iCs/>
        </w:rPr>
        <w:t xml:space="preserve"> e non necessitano di iscrizione </w:t>
      </w:r>
      <w:proofErr w:type="spellStart"/>
      <w:proofErr w:type="gramStart"/>
      <w:r w:rsidR="008C4A57" w:rsidRPr="000F06F9">
        <w:rPr>
          <w:i/>
          <w:iCs/>
        </w:rPr>
        <w:t>neIl'elenco</w:t>
      </w:r>
      <w:proofErr w:type="spellEnd"/>
      <w:proofErr w:type="gramEnd"/>
      <w:r w:rsidR="008C4A57" w:rsidRPr="000F06F9">
        <w:rPr>
          <w:i/>
          <w:iCs/>
        </w:rPr>
        <w:t xml:space="preserve"> di cui al comma 3</w:t>
      </w:r>
      <w:r>
        <w:rPr>
          <w:i/>
          <w:iCs/>
        </w:rPr>
        <w:t>”</w:t>
      </w:r>
      <w:r w:rsidR="008C4A57" w:rsidRPr="000F06F9">
        <w:rPr>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D3C1" w14:textId="77777777" w:rsidR="0033096E" w:rsidRDefault="0033096E" w:rsidP="00E63649">
    <w:pPr>
      <w:pStyle w:val="Intestazione"/>
      <w:tabs>
        <w:tab w:val="clear" w:pos="4819"/>
        <w:tab w:val="clear" w:pos="9638"/>
      </w:tabs>
      <w:ind w:left="1560"/>
    </w:pPr>
  </w:p>
  <w:p w14:paraId="2F38660F" w14:textId="651529B6" w:rsidR="0033096E" w:rsidRDefault="0033096E" w:rsidP="00917951">
    <w:pPr>
      <w:pStyle w:val="Intestazione"/>
      <w:tabs>
        <w:tab w:val="clear" w:pos="4819"/>
        <w:tab w:val="left" w:pos="1134"/>
        <w:tab w:val="center" w:pos="6732"/>
      </w:tabs>
      <w:jc w:val="center"/>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3A26"/>
    <w:multiLevelType w:val="hybridMultilevel"/>
    <w:tmpl w:val="1820EC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2D568A"/>
    <w:multiLevelType w:val="hybridMultilevel"/>
    <w:tmpl w:val="89841BF2"/>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B96AF6"/>
    <w:multiLevelType w:val="hybridMultilevel"/>
    <w:tmpl w:val="50542E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6F08DE"/>
    <w:multiLevelType w:val="hybridMultilevel"/>
    <w:tmpl w:val="56F4448C"/>
    <w:lvl w:ilvl="0" w:tplc="B82AAFA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17BE7EC3"/>
    <w:multiLevelType w:val="hybridMultilevel"/>
    <w:tmpl w:val="DC86B3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CA599A"/>
    <w:multiLevelType w:val="hybridMultilevel"/>
    <w:tmpl w:val="AF0871F2"/>
    <w:lvl w:ilvl="0" w:tplc="3D66E6E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980432"/>
    <w:multiLevelType w:val="hybridMultilevel"/>
    <w:tmpl w:val="4ADAECCC"/>
    <w:lvl w:ilvl="0" w:tplc="F732C890">
      <w:start w:val="2"/>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E906DE"/>
    <w:multiLevelType w:val="hybridMultilevel"/>
    <w:tmpl w:val="B502C200"/>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3D19EE"/>
    <w:multiLevelType w:val="hybridMultilevel"/>
    <w:tmpl w:val="DD98CA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4F43F4"/>
    <w:multiLevelType w:val="hybridMultilevel"/>
    <w:tmpl w:val="5504E7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DD43D2"/>
    <w:multiLevelType w:val="hybridMultilevel"/>
    <w:tmpl w:val="CF38347C"/>
    <w:lvl w:ilvl="0" w:tplc="A4ACD6BE">
      <w:start w:val="1"/>
      <w:numFmt w:val="low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1FD4493C"/>
    <w:multiLevelType w:val="hybridMultilevel"/>
    <w:tmpl w:val="9F74C80E"/>
    <w:lvl w:ilvl="0" w:tplc="FFFFFFFF">
      <w:numFmt w:val="bullet"/>
      <w:lvlText w:val="-"/>
      <w:lvlJc w:val="left"/>
      <w:pPr>
        <w:ind w:left="720" w:hanging="360"/>
      </w:pPr>
      <w:rPr>
        <w:rFonts w:ascii="Calibri" w:eastAsiaTheme="minorHAnsi" w:hAnsi="Calibri" w:cs="Calibri" w:hint="default"/>
        <w:color w:val="auto"/>
      </w:rPr>
    </w:lvl>
    <w:lvl w:ilvl="1" w:tplc="A68259E0">
      <w:numFmt w:val="bullet"/>
      <w:lvlText w:val="-"/>
      <w:lvlJc w:val="left"/>
      <w:pPr>
        <w:ind w:left="1440" w:hanging="360"/>
      </w:pPr>
      <w:rPr>
        <w:rFonts w:ascii="Calibri" w:eastAsiaTheme="minorHAnsi" w:hAnsi="Calibri" w:cs="Calibri"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9B38E0"/>
    <w:multiLevelType w:val="hybridMultilevel"/>
    <w:tmpl w:val="601C8B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5608F9"/>
    <w:multiLevelType w:val="hybridMultilevel"/>
    <w:tmpl w:val="2C32D448"/>
    <w:lvl w:ilvl="0" w:tplc="0410000F">
      <w:start w:val="1"/>
      <w:numFmt w:val="decimal"/>
      <w:lvlText w:val="%1."/>
      <w:lvlJc w:val="left"/>
      <w:pPr>
        <w:ind w:left="720" w:hanging="360"/>
      </w:pPr>
      <w:rPr>
        <w:rFonts w:hint="default"/>
      </w:rPr>
    </w:lvl>
    <w:lvl w:ilvl="1" w:tplc="799CEC64">
      <w:start w:val="7"/>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0D02A9"/>
    <w:multiLevelType w:val="hybridMultilevel"/>
    <w:tmpl w:val="7D34925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949C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77936C2"/>
    <w:multiLevelType w:val="hybridMultilevel"/>
    <w:tmpl w:val="0C1859B6"/>
    <w:lvl w:ilvl="0" w:tplc="FFFFFFFF">
      <w:start w:val="1"/>
      <w:numFmt w:val="decimal"/>
      <w:lvlText w:val="%1."/>
      <w:lvlJc w:val="left"/>
      <w:pPr>
        <w:ind w:left="720" w:hanging="360"/>
      </w:pPr>
      <w:rPr>
        <w:rFonts w:hint="default"/>
      </w:rPr>
    </w:lvl>
    <w:lvl w:ilvl="1" w:tplc="EE082EDA">
      <w:start w:val="1"/>
      <w:numFmt w:val="lowerLetter"/>
      <w:lvlText w:val="%2."/>
      <w:lvlJc w:val="left"/>
      <w:pPr>
        <w:ind w:left="502"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645628"/>
    <w:multiLevelType w:val="hybridMultilevel"/>
    <w:tmpl w:val="B254CFC0"/>
    <w:lvl w:ilvl="0" w:tplc="04100001">
      <w:start w:val="1"/>
      <w:numFmt w:val="bullet"/>
      <w:lvlText w:val=""/>
      <w:lvlJc w:val="left"/>
      <w:pPr>
        <w:ind w:left="742" w:hanging="360"/>
      </w:pPr>
      <w:rPr>
        <w:rFonts w:ascii="Symbol" w:hAnsi="Symbol" w:hint="default"/>
      </w:rPr>
    </w:lvl>
    <w:lvl w:ilvl="1" w:tplc="04100003" w:tentative="1">
      <w:start w:val="1"/>
      <w:numFmt w:val="bullet"/>
      <w:lvlText w:val="o"/>
      <w:lvlJc w:val="left"/>
      <w:pPr>
        <w:ind w:left="1462" w:hanging="360"/>
      </w:pPr>
      <w:rPr>
        <w:rFonts w:ascii="Courier New" w:hAnsi="Courier New" w:cs="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cs="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cs="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18" w15:restartNumberingAfterBreak="0">
    <w:nsid w:val="519177A6"/>
    <w:multiLevelType w:val="hybridMultilevel"/>
    <w:tmpl w:val="FCB8C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532FA5"/>
    <w:multiLevelType w:val="hybridMultilevel"/>
    <w:tmpl w:val="209C7B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784A53"/>
    <w:multiLevelType w:val="hybridMultilevel"/>
    <w:tmpl w:val="49E413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AF067A"/>
    <w:multiLevelType w:val="hybridMultilevel"/>
    <w:tmpl w:val="73FAABEE"/>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B5E4600"/>
    <w:multiLevelType w:val="hybridMultilevel"/>
    <w:tmpl w:val="0832AB94"/>
    <w:lvl w:ilvl="0" w:tplc="29342ED4">
      <w:start w:val="1"/>
      <w:numFmt w:val="low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3" w15:restartNumberingAfterBreak="0">
    <w:nsid w:val="6D0702D2"/>
    <w:multiLevelType w:val="hybridMultilevel"/>
    <w:tmpl w:val="C47693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D97775"/>
    <w:multiLevelType w:val="hybridMultilevel"/>
    <w:tmpl w:val="1CA8AFEE"/>
    <w:lvl w:ilvl="0" w:tplc="0410000B">
      <w:start w:val="1"/>
      <w:numFmt w:val="bullet"/>
      <w:lvlText w:val=""/>
      <w:lvlJc w:val="left"/>
      <w:pPr>
        <w:ind w:left="742" w:hanging="360"/>
      </w:pPr>
      <w:rPr>
        <w:rFonts w:ascii="Wingdings" w:hAnsi="Wingdings" w:hint="default"/>
      </w:rPr>
    </w:lvl>
    <w:lvl w:ilvl="1" w:tplc="04100003" w:tentative="1">
      <w:start w:val="1"/>
      <w:numFmt w:val="bullet"/>
      <w:lvlText w:val="o"/>
      <w:lvlJc w:val="left"/>
      <w:pPr>
        <w:ind w:left="1462" w:hanging="360"/>
      </w:pPr>
      <w:rPr>
        <w:rFonts w:ascii="Courier New" w:hAnsi="Courier New" w:cs="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cs="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cs="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25" w15:restartNumberingAfterBreak="0">
    <w:nsid w:val="7823190C"/>
    <w:multiLevelType w:val="hybridMultilevel"/>
    <w:tmpl w:val="306888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A4722A"/>
    <w:multiLevelType w:val="hybridMultilevel"/>
    <w:tmpl w:val="E620E2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E40F4E"/>
    <w:multiLevelType w:val="hybridMultilevel"/>
    <w:tmpl w:val="0F80FA9C"/>
    <w:lvl w:ilvl="0" w:tplc="484290B6">
      <w:start w:val="1"/>
      <w:numFmt w:val="low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16cid:durableId="1943875239">
    <w:abstractNumId w:val="12"/>
  </w:num>
  <w:num w:numId="2" w16cid:durableId="382146444">
    <w:abstractNumId w:val="6"/>
  </w:num>
  <w:num w:numId="3" w16cid:durableId="183977830">
    <w:abstractNumId w:val="20"/>
  </w:num>
  <w:num w:numId="4" w16cid:durableId="331881885">
    <w:abstractNumId w:val="4"/>
  </w:num>
  <w:num w:numId="5" w16cid:durableId="650401059">
    <w:abstractNumId w:val="25"/>
  </w:num>
  <w:num w:numId="6" w16cid:durableId="1600522261">
    <w:abstractNumId w:val="2"/>
  </w:num>
  <w:num w:numId="7" w16cid:durableId="310134220">
    <w:abstractNumId w:val="5"/>
  </w:num>
  <w:num w:numId="8" w16cid:durableId="1049035500">
    <w:abstractNumId w:val="13"/>
  </w:num>
  <w:num w:numId="9" w16cid:durableId="1527253302">
    <w:abstractNumId w:val="3"/>
  </w:num>
  <w:num w:numId="10" w16cid:durableId="895820209">
    <w:abstractNumId w:val="21"/>
  </w:num>
  <w:num w:numId="11" w16cid:durableId="89742483">
    <w:abstractNumId w:val="26"/>
  </w:num>
  <w:num w:numId="12" w16cid:durableId="448477155">
    <w:abstractNumId w:val="11"/>
  </w:num>
  <w:num w:numId="13" w16cid:durableId="1297956085">
    <w:abstractNumId w:val="16"/>
  </w:num>
  <w:num w:numId="14" w16cid:durableId="1577200491">
    <w:abstractNumId w:val="14"/>
  </w:num>
  <w:num w:numId="15" w16cid:durableId="356925954">
    <w:abstractNumId w:val="1"/>
  </w:num>
  <w:num w:numId="16" w16cid:durableId="1142383660">
    <w:abstractNumId w:val="7"/>
  </w:num>
  <w:num w:numId="17" w16cid:durableId="1231884994">
    <w:abstractNumId w:val="10"/>
  </w:num>
  <w:num w:numId="18" w16cid:durableId="569077381">
    <w:abstractNumId w:val="27"/>
  </w:num>
  <w:num w:numId="19" w16cid:durableId="657684908">
    <w:abstractNumId w:val="22"/>
  </w:num>
  <w:num w:numId="20" w16cid:durableId="329022110">
    <w:abstractNumId w:val="23"/>
  </w:num>
  <w:num w:numId="21" w16cid:durableId="878054792">
    <w:abstractNumId w:val="17"/>
  </w:num>
  <w:num w:numId="22" w16cid:durableId="1043599656">
    <w:abstractNumId w:val="15"/>
  </w:num>
  <w:num w:numId="23" w16cid:durableId="386685342">
    <w:abstractNumId w:val="18"/>
  </w:num>
  <w:num w:numId="24" w16cid:durableId="213585824">
    <w:abstractNumId w:val="8"/>
  </w:num>
  <w:num w:numId="25" w16cid:durableId="2063090372">
    <w:abstractNumId w:val="9"/>
  </w:num>
  <w:num w:numId="26" w16cid:durableId="1298339953">
    <w:abstractNumId w:val="19"/>
  </w:num>
  <w:num w:numId="27" w16cid:durableId="1301809075">
    <w:abstractNumId w:val="0"/>
  </w:num>
  <w:num w:numId="28" w16cid:durableId="3265946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F1D"/>
    <w:rsid w:val="000017CD"/>
    <w:rsid w:val="000028CF"/>
    <w:rsid w:val="0000516E"/>
    <w:rsid w:val="0000589C"/>
    <w:rsid w:val="00006EE5"/>
    <w:rsid w:val="00011FC6"/>
    <w:rsid w:val="000134D8"/>
    <w:rsid w:val="0001496A"/>
    <w:rsid w:val="00017B05"/>
    <w:rsid w:val="00017B3C"/>
    <w:rsid w:val="00017E98"/>
    <w:rsid w:val="00020DB4"/>
    <w:rsid w:val="00021CAB"/>
    <w:rsid w:val="0002202B"/>
    <w:rsid w:val="00023654"/>
    <w:rsid w:val="000239C2"/>
    <w:rsid w:val="00023BA3"/>
    <w:rsid w:val="00035304"/>
    <w:rsid w:val="00036526"/>
    <w:rsid w:val="000374A3"/>
    <w:rsid w:val="00040469"/>
    <w:rsid w:val="00041CB8"/>
    <w:rsid w:val="00045126"/>
    <w:rsid w:val="00047649"/>
    <w:rsid w:val="00051DB3"/>
    <w:rsid w:val="000526FB"/>
    <w:rsid w:val="00055CF7"/>
    <w:rsid w:val="000568E2"/>
    <w:rsid w:val="00057277"/>
    <w:rsid w:val="00062D18"/>
    <w:rsid w:val="00066FFA"/>
    <w:rsid w:val="000676E1"/>
    <w:rsid w:val="000769DD"/>
    <w:rsid w:val="00082CEC"/>
    <w:rsid w:val="00082D08"/>
    <w:rsid w:val="00083373"/>
    <w:rsid w:val="00093122"/>
    <w:rsid w:val="00096A16"/>
    <w:rsid w:val="00097E93"/>
    <w:rsid w:val="000A1B57"/>
    <w:rsid w:val="000A7600"/>
    <w:rsid w:val="000A7F2F"/>
    <w:rsid w:val="000B1711"/>
    <w:rsid w:val="000B38F7"/>
    <w:rsid w:val="000B6F44"/>
    <w:rsid w:val="000B7178"/>
    <w:rsid w:val="000B7A02"/>
    <w:rsid w:val="000C394C"/>
    <w:rsid w:val="000C3B9A"/>
    <w:rsid w:val="000C6871"/>
    <w:rsid w:val="000C726B"/>
    <w:rsid w:val="000D21A0"/>
    <w:rsid w:val="000D60D7"/>
    <w:rsid w:val="000D62EB"/>
    <w:rsid w:val="000E0BA1"/>
    <w:rsid w:val="000E57B6"/>
    <w:rsid w:val="000F06F9"/>
    <w:rsid w:val="000F45FA"/>
    <w:rsid w:val="000F47A2"/>
    <w:rsid w:val="000F6280"/>
    <w:rsid w:val="00100578"/>
    <w:rsid w:val="00100806"/>
    <w:rsid w:val="00102B12"/>
    <w:rsid w:val="001042A4"/>
    <w:rsid w:val="00112853"/>
    <w:rsid w:val="00113BD0"/>
    <w:rsid w:val="00115D6D"/>
    <w:rsid w:val="00120450"/>
    <w:rsid w:val="00121327"/>
    <w:rsid w:val="00123739"/>
    <w:rsid w:val="00126F1D"/>
    <w:rsid w:val="00134334"/>
    <w:rsid w:val="00140E50"/>
    <w:rsid w:val="0014158B"/>
    <w:rsid w:val="00145240"/>
    <w:rsid w:val="001471C8"/>
    <w:rsid w:val="0015073C"/>
    <w:rsid w:val="00150DD0"/>
    <w:rsid w:val="00152C44"/>
    <w:rsid w:val="001555C8"/>
    <w:rsid w:val="001650C6"/>
    <w:rsid w:val="001652BE"/>
    <w:rsid w:val="00166111"/>
    <w:rsid w:val="00166A5F"/>
    <w:rsid w:val="0016710E"/>
    <w:rsid w:val="00172592"/>
    <w:rsid w:val="00175711"/>
    <w:rsid w:val="001777C0"/>
    <w:rsid w:val="00177864"/>
    <w:rsid w:val="00180AC4"/>
    <w:rsid w:val="00181B81"/>
    <w:rsid w:val="001821C7"/>
    <w:rsid w:val="00183DA9"/>
    <w:rsid w:val="001857E0"/>
    <w:rsid w:val="00192874"/>
    <w:rsid w:val="00193777"/>
    <w:rsid w:val="001A18DB"/>
    <w:rsid w:val="001A19AB"/>
    <w:rsid w:val="001A25A2"/>
    <w:rsid w:val="001A2A62"/>
    <w:rsid w:val="001B11B1"/>
    <w:rsid w:val="001B3009"/>
    <w:rsid w:val="001B3C9F"/>
    <w:rsid w:val="001B5CD7"/>
    <w:rsid w:val="001B6C32"/>
    <w:rsid w:val="001C0ADC"/>
    <w:rsid w:val="001C0B00"/>
    <w:rsid w:val="001C31DF"/>
    <w:rsid w:val="001C395F"/>
    <w:rsid w:val="001C4EF9"/>
    <w:rsid w:val="001C5706"/>
    <w:rsid w:val="001C7714"/>
    <w:rsid w:val="001C7733"/>
    <w:rsid w:val="001D1A7E"/>
    <w:rsid w:val="001D24E2"/>
    <w:rsid w:val="001D2EAB"/>
    <w:rsid w:val="001D7B9E"/>
    <w:rsid w:val="001D7E92"/>
    <w:rsid w:val="001E0A30"/>
    <w:rsid w:val="001E0D03"/>
    <w:rsid w:val="001E0D9C"/>
    <w:rsid w:val="001E20E4"/>
    <w:rsid w:val="001E2349"/>
    <w:rsid w:val="001E33C3"/>
    <w:rsid w:val="001E499C"/>
    <w:rsid w:val="001E532E"/>
    <w:rsid w:val="001E5807"/>
    <w:rsid w:val="001F1701"/>
    <w:rsid w:val="00202916"/>
    <w:rsid w:val="0021407A"/>
    <w:rsid w:val="00214154"/>
    <w:rsid w:val="00214E42"/>
    <w:rsid w:val="002150F1"/>
    <w:rsid w:val="002203DD"/>
    <w:rsid w:val="00222431"/>
    <w:rsid w:val="002236D4"/>
    <w:rsid w:val="00226631"/>
    <w:rsid w:val="0023013A"/>
    <w:rsid w:val="0023037A"/>
    <w:rsid w:val="00232E9D"/>
    <w:rsid w:val="0023650F"/>
    <w:rsid w:val="00237BEE"/>
    <w:rsid w:val="002408E3"/>
    <w:rsid w:val="00240A3F"/>
    <w:rsid w:val="002469A5"/>
    <w:rsid w:val="002478ED"/>
    <w:rsid w:val="00252AD9"/>
    <w:rsid w:val="00252C52"/>
    <w:rsid w:val="002556CE"/>
    <w:rsid w:val="002558C4"/>
    <w:rsid w:val="00256227"/>
    <w:rsid w:val="002566BA"/>
    <w:rsid w:val="002650D1"/>
    <w:rsid w:val="00265B79"/>
    <w:rsid w:val="002662F1"/>
    <w:rsid w:val="002668CA"/>
    <w:rsid w:val="00267C68"/>
    <w:rsid w:val="00273824"/>
    <w:rsid w:val="00273B95"/>
    <w:rsid w:val="00275FDA"/>
    <w:rsid w:val="00276756"/>
    <w:rsid w:val="002802CA"/>
    <w:rsid w:val="002831DE"/>
    <w:rsid w:val="00284DC2"/>
    <w:rsid w:val="00290727"/>
    <w:rsid w:val="002918C8"/>
    <w:rsid w:val="00293C11"/>
    <w:rsid w:val="00293C88"/>
    <w:rsid w:val="002940A5"/>
    <w:rsid w:val="002A2C8D"/>
    <w:rsid w:val="002A2CCF"/>
    <w:rsid w:val="002A39DF"/>
    <w:rsid w:val="002A5894"/>
    <w:rsid w:val="002B2814"/>
    <w:rsid w:val="002B329B"/>
    <w:rsid w:val="002B5249"/>
    <w:rsid w:val="002B61E5"/>
    <w:rsid w:val="002B6BF5"/>
    <w:rsid w:val="002B6E69"/>
    <w:rsid w:val="002C47FF"/>
    <w:rsid w:val="002C4E1B"/>
    <w:rsid w:val="002C56EB"/>
    <w:rsid w:val="002C5967"/>
    <w:rsid w:val="002D0001"/>
    <w:rsid w:val="002D2507"/>
    <w:rsid w:val="002D2F8A"/>
    <w:rsid w:val="002D715F"/>
    <w:rsid w:val="002E28E3"/>
    <w:rsid w:val="002E5678"/>
    <w:rsid w:val="002E5BAB"/>
    <w:rsid w:val="002F0582"/>
    <w:rsid w:val="002F11B8"/>
    <w:rsid w:val="002F34E7"/>
    <w:rsid w:val="002F68B5"/>
    <w:rsid w:val="002F7BA1"/>
    <w:rsid w:val="0030087F"/>
    <w:rsid w:val="003008D4"/>
    <w:rsid w:val="00303D2C"/>
    <w:rsid w:val="00311446"/>
    <w:rsid w:val="00312CAD"/>
    <w:rsid w:val="00312D20"/>
    <w:rsid w:val="00312FD3"/>
    <w:rsid w:val="00315857"/>
    <w:rsid w:val="00316A3C"/>
    <w:rsid w:val="00320511"/>
    <w:rsid w:val="00323325"/>
    <w:rsid w:val="00323F9B"/>
    <w:rsid w:val="0032540D"/>
    <w:rsid w:val="003273E9"/>
    <w:rsid w:val="0033096E"/>
    <w:rsid w:val="00331F86"/>
    <w:rsid w:val="0033373F"/>
    <w:rsid w:val="00340B60"/>
    <w:rsid w:val="00343565"/>
    <w:rsid w:val="003454EB"/>
    <w:rsid w:val="003472F0"/>
    <w:rsid w:val="003521AA"/>
    <w:rsid w:val="00355CFF"/>
    <w:rsid w:val="00363C1F"/>
    <w:rsid w:val="00364CFA"/>
    <w:rsid w:val="0037085C"/>
    <w:rsid w:val="00370868"/>
    <w:rsid w:val="0038071E"/>
    <w:rsid w:val="003816CB"/>
    <w:rsid w:val="00382E5B"/>
    <w:rsid w:val="003859F2"/>
    <w:rsid w:val="00386431"/>
    <w:rsid w:val="00396185"/>
    <w:rsid w:val="00397B26"/>
    <w:rsid w:val="003A3924"/>
    <w:rsid w:val="003A5818"/>
    <w:rsid w:val="003B0246"/>
    <w:rsid w:val="003B0CC4"/>
    <w:rsid w:val="003B2F86"/>
    <w:rsid w:val="003B5ABC"/>
    <w:rsid w:val="003C0ABA"/>
    <w:rsid w:val="003C407E"/>
    <w:rsid w:val="003C5207"/>
    <w:rsid w:val="003D4650"/>
    <w:rsid w:val="003E224C"/>
    <w:rsid w:val="003E38E1"/>
    <w:rsid w:val="003E4565"/>
    <w:rsid w:val="003E5E56"/>
    <w:rsid w:val="003E6D89"/>
    <w:rsid w:val="003E7796"/>
    <w:rsid w:val="003F4744"/>
    <w:rsid w:val="003F5DE7"/>
    <w:rsid w:val="003F65E5"/>
    <w:rsid w:val="00401CFC"/>
    <w:rsid w:val="004053AC"/>
    <w:rsid w:val="004061BA"/>
    <w:rsid w:val="00406C84"/>
    <w:rsid w:val="00407CD9"/>
    <w:rsid w:val="004103A6"/>
    <w:rsid w:val="004107E2"/>
    <w:rsid w:val="004131D4"/>
    <w:rsid w:val="0041335D"/>
    <w:rsid w:val="0042077D"/>
    <w:rsid w:val="00427F13"/>
    <w:rsid w:val="00427FF4"/>
    <w:rsid w:val="00431066"/>
    <w:rsid w:val="00436685"/>
    <w:rsid w:val="00441B91"/>
    <w:rsid w:val="00447951"/>
    <w:rsid w:val="00451952"/>
    <w:rsid w:val="0045262A"/>
    <w:rsid w:val="00454661"/>
    <w:rsid w:val="004550D8"/>
    <w:rsid w:val="00455A5D"/>
    <w:rsid w:val="00461A7B"/>
    <w:rsid w:val="004642C5"/>
    <w:rsid w:val="00465C5A"/>
    <w:rsid w:val="00465C8A"/>
    <w:rsid w:val="00467FE6"/>
    <w:rsid w:val="004713AB"/>
    <w:rsid w:val="004771BB"/>
    <w:rsid w:val="00480269"/>
    <w:rsid w:val="0048379D"/>
    <w:rsid w:val="004845F0"/>
    <w:rsid w:val="00492128"/>
    <w:rsid w:val="00493644"/>
    <w:rsid w:val="00497CE1"/>
    <w:rsid w:val="004A1D01"/>
    <w:rsid w:val="004A1F29"/>
    <w:rsid w:val="004B2658"/>
    <w:rsid w:val="004B4D8E"/>
    <w:rsid w:val="004C224D"/>
    <w:rsid w:val="004C478B"/>
    <w:rsid w:val="004C6F99"/>
    <w:rsid w:val="004C7202"/>
    <w:rsid w:val="004D13BA"/>
    <w:rsid w:val="004E3900"/>
    <w:rsid w:val="004E74E0"/>
    <w:rsid w:val="004F162A"/>
    <w:rsid w:val="004F2B99"/>
    <w:rsid w:val="004F3B5F"/>
    <w:rsid w:val="004F407E"/>
    <w:rsid w:val="004F43BC"/>
    <w:rsid w:val="004F7412"/>
    <w:rsid w:val="00502713"/>
    <w:rsid w:val="005041D2"/>
    <w:rsid w:val="00504ED6"/>
    <w:rsid w:val="00506B04"/>
    <w:rsid w:val="005100C8"/>
    <w:rsid w:val="00511804"/>
    <w:rsid w:val="0051213D"/>
    <w:rsid w:val="00512D88"/>
    <w:rsid w:val="00515A94"/>
    <w:rsid w:val="0052083E"/>
    <w:rsid w:val="00520852"/>
    <w:rsid w:val="00522859"/>
    <w:rsid w:val="005228DC"/>
    <w:rsid w:val="00525480"/>
    <w:rsid w:val="00525C36"/>
    <w:rsid w:val="0053180F"/>
    <w:rsid w:val="005323BE"/>
    <w:rsid w:val="005404D2"/>
    <w:rsid w:val="0054083F"/>
    <w:rsid w:val="00540FE4"/>
    <w:rsid w:val="0054757E"/>
    <w:rsid w:val="00551726"/>
    <w:rsid w:val="00552697"/>
    <w:rsid w:val="0055361B"/>
    <w:rsid w:val="005547C3"/>
    <w:rsid w:val="0055483F"/>
    <w:rsid w:val="005577A0"/>
    <w:rsid w:val="00560F97"/>
    <w:rsid w:val="0056102B"/>
    <w:rsid w:val="005610F8"/>
    <w:rsid w:val="0056208F"/>
    <w:rsid w:val="005628B8"/>
    <w:rsid w:val="00567B7B"/>
    <w:rsid w:val="00567C12"/>
    <w:rsid w:val="00570E0A"/>
    <w:rsid w:val="005752F7"/>
    <w:rsid w:val="00575C61"/>
    <w:rsid w:val="005767AA"/>
    <w:rsid w:val="005840D8"/>
    <w:rsid w:val="005909F4"/>
    <w:rsid w:val="00594836"/>
    <w:rsid w:val="005A6C06"/>
    <w:rsid w:val="005A7435"/>
    <w:rsid w:val="005B2491"/>
    <w:rsid w:val="005B50C7"/>
    <w:rsid w:val="005B632F"/>
    <w:rsid w:val="005C491B"/>
    <w:rsid w:val="005D09EF"/>
    <w:rsid w:val="005D1ED4"/>
    <w:rsid w:val="005D282D"/>
    <w:rsid w:val="005E11A8"/>
    <w:rsid w:val="005E407B"/>
    <w:rsid w:val="005E51A9"/>
    <w:rsid w:val="005E58D7"/>
    <w:rsid w:val="005E5C0A"/>
    <w:rsid w:val="005E6943"/>
    <w:rsid w:val="005E76FB"/>
    <w:rsid w:val="005F26B9"/>
    <w:rsid w:val="005F3230"/>
    <w:rsid w:val="005F55CC"/>
    <w:rsid w:val="005F6480"/>
    <w:rsid w:val="005F64F1"/>
    <w:rsid w:val="005F78C9"/>
    <w:rsid w:val="00601A81"/>
    <w:rsid w:val="00603F7F"/>
    <w:rsid w:val="00604AC0"/>
    <w:rsid w:val="00606E1D"/>
    <w:rsid w:val="00610B83"/>
    <w:rsid w:val="0061127C"/>
    <w:rsid w:val="00611EC4"/>
    <w:rsid w:val="00611ED3"/>
    <w:rsid w:val="00623705"/>
    <w:rsid w:val="00631F9F"/>
    <w:rsid w:val="006360FD"/>
    <w:rsid w:val="006362EE"/>
    <w:rsid w:val="00641573"/>
    <w:rsid w:val="006437CB"/>
    <w:rsid w:val="006438D0"/>
    <w:rsid w:val="006458A3"/>
    <w:rsid w:val="00651F62"/>
    <w:rsid w:val="0065275D"/>
    <w:rsid w:val="00653473"/>
    <w:rsid w:val="006613CF"/>
    <w:rsid w:val="006648E7"/>
    <w:rsid w:val="00664C26"/>
    <w:rsid w:val="0066669C"/>
    <w:rsid w:val="00666B2D"/>
    <w:rsid w:val="00666EB7"/>
    <w:rsid w:val="00671F77"/>
    <w:rsid w:val="00672367"/>
    <w:rsid w:val="00681279"/>
    <w:rsid w:val="006817B9"/>
    <w:rsid w:val="0068568D"/>
    <w:rsid w:val="00686426"/>
    <w:rsid w:val="00687335"/>
    <w:rsid w:val="00693E8D"/>
    <w:rsid w:val="00694C68"/>
    <w:rsid w:val="00695278"/>
    <w:rsid w:val="006A00C6"/>
    <w:rsid w:val="006A2BC4"/>
    <w:rsid w:val="006A53CB"/>
    <w:rsid w:val="006B045D"/>
    <w:rsid w:val="006B5651"/>
    <w:rsid w:val="006B59F9"/>
    <w:rsid w:val="006C014D"/>
    <w:rsid w:val="006C23AF"/>
    <w:rsid w:val="006C652B"/>
    <w:rsid w:val="006D00B4"/>
    <w:rsid w:val="006D2F16"/>
    <w:rsid w:val="006D44CE"/>
    <w:rsid w:val="006E0A15"/>
    <w:rsid w:val="006E6C87"/>
    <w:rsid w:val="006F1962"/>
    <w:rsid w:val="006F6598"/>
    <w:rsid w:val="006F6744"/>
    <w:rsid w:val="00702C37"/>
    <w:rsid w:val="00704230"/>
    <w:rsid w:val="0071290E"/>
    <w:rsid w:val="0071427F"/>
    <w:rsid w:val="00721149"/>
    <w:rsid w:val="00726E3F"/>
    <w:rsid w:val="00735B42"/>
    <w:rsid w:val="00740DE6"/>
    <w:rsid w:val="007410E0"/>
    <w:rsid w:val="0074116E"/>
    <w:rsid w:val="00753D63"/>
    <w:rsid w:val="007547E6"/>
    <w:rsid w:val="007552B1"/>
    <w:rsid w:val="00761FD5"/>
    <w:rsid w:val="007655BF"/>
    <w:rsid w:val="00771F15"/>
    <w:rsid w:val="00774100"/>
    <w:rsid w:val="00777757"/>
    <w:rsid w:val="00784F1F"/>
    <w:rsid w:val="00786984"/>
    <w:rsid w:val="00791969"/>
    <w:rsid w:val="007A0425"/>
    <w:rsid w:val="007A28DE"/>
    <w:rsid w:val="007A444A"/>
    <w:rsid w:val="007A7011"/>
    <w:rsid w:val="007B1AAF"/>
    <w:rsid w:val="007B1E92"/>
    <w:rsid w:val="007B345C"/>
    <w:rsid w:val="007B59CE"/>
    <w:rsid w:val="007C0C42"/>
    <w:rsid w:val="007C76CA"/>
    <w:rsid w:val="007D0350"/>
    <w:rsid w:val="007D1FDC"/>
    <w:rsid w:val="007D2DC6"/>
    <w:rsid w:val="007D3666"/>
    <w:rsid w:val="007D44AE"/>
    <w:rsid w:val="007D78EE"/>
    <w:rsid w:val="007E19DD"/>
    <w:rsid w:val="007E1E06"/>
    <w:rsid w:val="007E3136"/>
    <w:rsid w:val="007E3AF2"/>
    <w:rsid w:val="007E4F23"/>
    <w:rsid w:val="007E6BA1"/>
    <w:rsid w:val="007F1301"/>
    <w:rsid w:val="007F44C2"/>
    <w:rsid w:val="007F4550"/>
    <w:rsid w:val="007F5531"/>
    <w:rsid w:val="00802459"/>
    <w:rsid w:val="00806BD5"/>
    <w:rsid w:val="008072EA"/>
    <w:rsid w:val="00807FF9"/>
    <w:rsid w:val="0081274A"/>
    <w:rsid w:val="00816214"/>
    <w:rsid w:val="008256C6"/>
    <w:rsid w:val="00825CB0"/>
    <w:rsid w:val="00830E05"/>
    <w:rsid w:val="008319B1"/>
    <w:rsid w:val="0083746F"/>
    <w:rsid w:val="00843EDF"/>
    <w:rsid w:val="00844D22"/>
    <w:rsid w:val="00844F44"/>
    <w:rsid w:val="00853E2A"/>
    <w:rsid w:val="00854F84"/>
    <w:rsid w:val="00855534"/>
    <w:rsid w:val="008575FD"/>
    <w:rsid w:val="0086017E"/>
    <w:rsid w:val="00862177"/>
    <w:rsid w:val="00866644"/>
    <w:rsid w:val="00871A4A"/>
    <w:rsid w:val="0087230A"/>
    <w:rsid w:val="00872C48"/>
    <w:rsid w:val="00875A33"/>
    <w:rsid w:val="008761DB"/>
    <w:rsid w:val="008765F3"/>
    <w:rsid w:val="00877235"/>
    <w:rsid w:val="00882856"/>
    <w:rsid w:val="0088432E"/>
    <w:rsid w:val="00885132"/>
    <w:rsid w:val="008876E8"/>
    <w:rsid w:val="008A017F"/>
    <w:rsid w:val="008A0557"/>
    <w:rsid w:val="008A24C4"/>
    <w:rsid w:val="008A302A"/>
    <w:rsid w:val="008B4C7A"/>
    <w:rsid w:val="008B4D8E"/>
    <w:rsid w:val="008B6C0C"/>
    <w:rsid w:val="008B795F"/>
    <w:rsid w:val="008C1666"/>
    <w:rsid w:val="008C1FF7"/>
    <w:rsid w:val="008C49E8"/>
    <w:rsid w:val="008C4A57"/>
    <w:rsid w:val="008C53AD"/>
    <w:rsid w:val="008D131A"/>
    <w:rsid w:val="008D24EA"/>
    <w:rsid w:val="008D59CC"/>
    <w:rsid w:val="008D6B54"/>
    <w:rsid w:val="008E195A"/>
    <w:rsid w:val="008E4852"/>
    <w:rsid w:val="008E4884"/>
    <w:rsid w:val="008E534B"/>
    <w:rsid w:val="008E7024"/>
    <w:rsid w:val="008E7124"/>
    <w:rsid w:val="008E7618"/>
    <w:rsid w:val="008E7B74"/>
    <w:rsid w:val="008F0134"/>
    <w:rsid w:val="008F1091"/>
    <w:rsid w:val="009018C0"/>
    <w:rsid w:val="00904F3D"/>
    <w:rsid w:val="00905C16"/>
    <w:rsid w:val="00907440"/>
    <w:rsid w:val="00914D8E"/>
    <w:rsid w:val="00917356"/>
    <w:rsid w:val="009174AC"/>
    <w:rsid w:val="00917951"/>
    <w:rsid w:val="00920873"/>
    <w:rsid w:val="00920CC9"/>
    <w:rsid w:val="00924642"/>
    <w:rsid w:val="00925350"/>
    <w:rsid w:val="00925F0A"/>
    <w:rsid w:val="009300EB"/>
    <w:rsid w:val="00930250"/>
    <w:rsid w:val="00931765"/>
    <w:rsid w:val="00931812"/>
    <w:rsid w:val="00936228"/>
    <w:rsid w:val="00937534"/>
    <w:rsid w:val="00937A62"/>
    <w:rsid w:val="0094020D"/>
    <w:rsid w:val="00940573"/>
    <w:rsid w:val="0094222B"/>
    <w:rsid w:val="00942517"/>
    <w:rsid w:val="00943ECF"/>
    <w:rsid w:val="00944A6C"/>
    <w:rsid w:val="00945DFD"/>
    <w:rsid w:val="009522BF"/>
    <w:rsid w:val="009526F6"/>
    <w:rsid w:val="00955850"/>
    <w:rsid w:val="00962369"/>
    <w:rsid w:val="00964251"/>
    <w:rsid w:val="00965B0C"/>
    <w:rsid w:val="00966475"/>
    <w:rsid w:val="00970E77"/>
    <w:rsid w:val="00973F01"/>
    <w:rsid w:val="009750E4"/>
    <w:rsid w:val="009762ED"/>
    <w:rsid w:val="00977072"/>
    <w:rsid w:val="009773FD"/>
    <w:rsid w:val="00977AAD"/>
    <w:rsid w:val="00981FA6"/>
    <w:rsid w:val="00983B99"/>
    <w:rsid w:val="00985A44"/>
    <w:rsid w:val="00991DC9"/>
    <w:rsid w:val="00991F4A"/>
    <w:rsid w:val="00995853"/>
    <w:rsid w:val="009971C5"/>
    <w:rsid w:val="009975AE"/>
    <w:rsid w:val="009B4B3F"/>
    <w:rsid w:val="009B4D88"/>
    <w:rsid w:val="009B6829"/>
    <w:rsid w:val="009B7E20"/>
    <w:rsid w:val="009C1D35"/>
    <w:rsid w:val="009C3443"/>
    <w:rsid w:val="009C7C99"/>
    <w:rsid w:val="009D55BE"/>
    <w:rsid w:val="009D5D26"/>
    <w:rsid w:val="009D5E7B"/>
    <w:rsid w:val="009D7B08"/>
    <w:rsid w:val="009E1C11"/>
    <w:rsid w:val="009E6EDC"/>
    <w:rsid w:val="009E6FC5"/>
    <w:rsid w:val="009E7A89"/>
    <w:rsid w:val="009F016B"/>
    <w:rsid w:val="009F32F5"/>
    <w:rsid w:val="009F3B0E"/>
    <w:rsid w:val="009F4C05"/>
    <w:rsid w:val="009F4F57"/>
    <w:rsid w:val="00A013D3"/>
    <w:rsid w:val="00A0164F"/>
    <w:rsid w:val="00A04F98"/>
    <w:rsid w:val="00A05135"/>
    <w:rsid w:val="00A0592B"/>
    <w:rsid w:val="00A060D5"/>
    <w:rsid w:val="00A06516"/>
    <w:rsid w:val="00A0698C"/>
    <w:rsid w:val="00A0729B"/>
    <w:rsid w:val="00A07617"/>
    <w:rsid w:val="00A137CE"/>
    <w:rsid w:val="00A13A93"/>
    <w:rsid w:val="00A14776"/>
    <w:rsid w:val="00A15B1D"/>
    <w:rsid w:val="00A200F7"/>
    <w:rsid w:val="00A247A2"/>
    <w:rsid w:val="00A24B50"/>
    <w:rsid w:val="00A2661C"/>
    <w:rsid w:val="00A32B98"/>
    <w:rsid w:val="00A35967"/>
    <w:rsid w:val="00A376A6"/>
    <w:rsid w:val="00A37D9F"/>
    <w:rsid w:val="00A415BD"/>
    <w:rsid w:val="00A44220"/>
    <w:rsid w:val="00A4550B"/>
    <w:rsid w:val="00A51CFF"/>
    <w:rsid w:val="00A609BF"/>
    <w:rsid w:val="00A63149"/>
    <w:rsid w:val="00A66757"/>
    <w:rsid w:val="00A66FFA"/>
    <w:rsid w:val="00A7006B"/>
    <w:rsid w:val="00A72908"/>
    <w:rsid w:val="00A74B45"/>
    <w:rsid w:val="00A801FC"/>
    <w:rsid w:val="00A8310C"/>
    <w:rsid w:val="00A861FB"/>
    <w:rsid w:val="00A86266"/>
    <w:rsid w:val="00A87C2F"/>
    <w:rsid w:val="00A935A9"/>
    <w:rsid w:val="00A96F4F"/>
    <w:rsid w:val="00AA08F9"/>
    <w:rsid w:val="00AA273D"/>
    <w:rsid w:val="00AA780A"/>
    <w:rsid w:val="00AB2392"/>
    <w:rsid w:val="00AB25EC"/>
    <w:rsid w:val="00AB2D3A"/>
    <w:rsid w:val="00AC065B"/>
    <w:rsid w:val="00AD2455"/>
    <w:rsid w:val="00AD3736"/>
    <w:rsid w:val="00AD6681"/>
    <w:rsid w:val="00AE226A"/>
    <w:rsid w:val="00AE3C77"/>
    <w:rsid w:val="00AF1714"/>
    <w:rsid w:val="00AF2AA1"/>
    <w:rsid w:val="00AF2D98"/>
    <w:rsid w:val="00AF79D4"/>
    <w:rsid w:val="00B005FD"/>
    <w:rsid w:val="00B024D1"/>
    <w:rsid w:val="00B02D13"/>
    <w:rsid w:val="00B06F9E"/>
    <w:rsid w:val="00B212FB"/>
    <w:rsid w:val="00B274EA"/>
    <w:rsid w:val="00B27632"/>
    <w:rsid w:val="00B278DA"/>
    <w:rsid w:val="00B30B2F"/>
    <w:rsid w:val="00B335E2"/>
    <w:rsid w:val="00B37BB9"/>
    <w:rsid w:val="00B50A40"/>
    <w:rsid w:val="00B5274A"/>
    <w:rsid w:val="00B5727B"/>
    <w:rsid w:val="00B64F2F"/>
    <w:rsid w:val="00B67F24"/>
    <w:rsid w:val="00B71BF1"/>
    <w:rsid w:val="00B777C5"/>
    <w:rsid w:val="00B77B90"/>
    <w:rsid w:val="00B80A02"/>
    <w:rsid w:val="00B82402"/>
    <w:rsid w:val="00B907D7"/>
    <w:rsid w:val="00B927CF"/>
    <w:rsid w:val="00B95DDF"/>
    <w:rsid w:val="00B965E0"/>
    <w:rsid w:val="00B967FC"/>
    <w:rsid w:val="00BA17DC"/>
    <w:rsid w:val="00BA2255"/>
    <w:rsid w:val="00BA4FD4"/>
    <w:rsid w:val="00BA5C51"/>
    <w:rsid w:val="00BA6DDD"/>
    <w:rsid w:val="00BB2080"/>
    <w:rsid w:val="00BB449E"/>
    <w:rsid w:val="00BB49B1"/>
    <w:rsid w:val="00BC1045"/>
    <w:rsid w:val="00BC2D30"/>
    <w:rsid w:val="00BC47E5"/>
    <w:rsid w:val="00BC78DB"/>
    <w:rsid w:val="00BD119A"/>
    <w:rsid w:val="00BD1E7E"/>
    <w:rsid w:val="00BD4C7C"/>
    <w:rsid w:val="00BD775C"/>
    <w:rsid w:val="00BF21F6"/>
    <w:rsid w:val="00BF40FC"/>
    <w:rsid w:val="00C02DFD"/>
    <w:rsid w:val="00C03E0E"/>
    <w:rsid w:val="00C05739"/>
    <w:rsid w:val="00C06082"/>
    <w:rsid w:val="00C129C1"/>
    <w:rsid w:val="00C144EC"/>
    <w:rsid w:val="00C16E86"/>
    <w:rsid w:val="00C21AFA"/>
    <w:rsid w:val="00C21EDE"/>
    <w:rsid w:val="00C24E2F"/>
    <w:rsid w:val="00C2799C"/>
    <w:rsid w:val="00C3180F"/>
    <w:rsid w:val="00C34ADB"/>
    <w:rsid w:val="00C34EF9"/>
    <w:rsid w:val="00C37DF9"/>
    <w:rsid w:val="00C4243E"/>
    <w:rsid w:val="00C4264B"/>
    <w:rsid w:val="00C428E2"/>
    <w:rsid w:val="00C465AE"/>
    <w:rsid w:val="00C4724D"/>
    <w:rsid w:val="00C53888"/>
    <w:rsid w:val="00C55125"/>
    <w:rsid w:val="00C62899"/>
    <w:rsid w:val="00C630E0"/>
    <w:rsid w:val="00C66BE8"/>
    <w:rsid w:val="00C67230"/>
    <w:rsid w:val="00C70973"/>
    <w:rsid w:val="00C71C12"/>
    <w:rsid w:val="00C72B2E"/>
    <w:rsid w:val="00C7761E"/>
    <w:rsid w:val="00C80740"/>
    <w:rsid w:val="00C82200"/>
    <w:rsid w:val="00C918EF"/>
    <w:rsid w:val="00C945B2"/>
    <w:rsid w:val="00C94DC2"/>
    <w:rsid w:val="00C95BC0"/>
    <w:rsid w:val="00C97B1B"/>
    <w:rsid w:val="00CA43CD"/>
    <w:rsid w:val="00CA60EA"/>
    <w:rsid w:val="00CB103B"/>
    <w:rsid w:val="00CB37BB"/>
    <w:rsid w:val="00CB6332"/>
    <w:rsid w:val="00CD43CC"/>
    <w:rsid w:val="00CD5F10"/>
    <w:rsid w:val="00CE0DF8"/>
    <w:rsid w:val="00CE503A"/>
    <w:rsid w:val="00CE659D"/>
    <w:rsid w:val="00CE6A75"/>
    <w:rsid w:val="00CE6D59"/>
    <w:rsid w:val="00CF03F2"/>
    <w:rsid w:val="00CF7C0F"/>
    <w:rsid w:val="00D029CA"/>
    <w:rsid w:val="00D05E54"/>
    <w:rsid w:val="00D118E4"/>
    <w:rsid w:val="00D15A1E"/>
    <w:rsid w:val="00D16275"/>
    <w:rsid w:val="00D24F65"/>
    <w:rsid w:val="00D25378"/>
    <w:rsid w:val="00D272D6"/>
    <w:rsid w:val="00D30932"/>
    <w:rsid w:val="00D31E2D"/>
    <w:rsid w:val="00D34623"/>
    <w:rsid w:val="00D35212"/>
    <w:rsid w:val="00D41035"/>
    <w:rsid w:val="00D4188B"/>
    <w:rsid w:val="00D4613A"/>
    <w:rsid w:val="00D513BA"/>
    <w:rsid w:val="00D51852"/>
    <w:rsid w:val="00D51AE0"/>
    <w:rsid w:val="00D53605"/>
    <w:rsid w:val="00D538F9"/>
    <w:rsid w:val="00D557DB"/>
    <w:rsid w:val="00D564A3"/>
    <w:rsid w:val="00D56A72"/>
    <w:rsid w:val="00D57DFC"/>
    <w:rsid w:val="00D61092"/>
    <w:rsid w:val="00D61FE9"/>
    <w:rsid w:val="00D640EC"/>
    <w:rsid w:val="00D64F25"/>
    <w:rsid w:val="00D749CE"/>
    <w:rsid w:val="00D762B9"/>
    <w:rsid w:val="00D86BF8"/>
    <w:rsid w:val="00D90943"/>
    <w:rsid w:val="00D97336"/>
    <w:rsid w:val="00D97864"/>
    <w:rsid w:val="00DA05AB"/>
    <w:rsid w:val="00DA1F90"/>
    <w:rsid w:val="00DA3FF6"/>
    <w:rsid w:val="00DA49AC"/>
    <w:rsid w:val="00DA7331"/>
    <w:rsid w:val="00DB236A"/>
    <w:rsid w:val="00DB3A4C"/>
    <w:rsid w:val="00DB3D0C"/>
    <w:rsid w:val="00DB77D9"/>
    <w:rsid w:val="00DC17D2"/>
    <w:rsid w:val="00DC3DE5"/>
    <w:rsid w:val="00DC42F0"/>
    <w:rsid w:val="00DC64CF"/>
    <w:rsid w:val="00DD368B"/>
    <w:rsid w:val="00DD572F"/>
    <w:rsid w:val="00DD6CF5"/>
    <w:rsid w:val="00DE09B4"/>
    <w:rsid w:val="00DE0B4B"/>
    <w:rsid w:val="00DE3FBB"/>
    <w:rsid w:val="00DE4258"/>
    <w:rsid w:val="00DE498C"/>
    <w:rsid w:val="00DE6D58"/>
    <w:rsid w:val="00DF0585"/>
    <w:rsid w:val="00DF1347"/>
    <w:rsid w:val="00DF1BEC"/>
    <w:rsid w:val="00DF563C"/>
    <w:rsid w:val="00E02C56"/>
    <w:rsid w:val="00E074DD"/>
    <w:rsid w:val="00E07E07"/>
    <w:rsid w:val="00E16A5E"/>
    <w:rsid w:val="00E20481"/>
    <w:rsid w:val="00E21A86"/>
    <w:rsid w:val="00E251AE"/>
    <w:rsid w:val="00E302ED"/>
    <w:rsid w:val="00E30792"/>
    <w:rsid w:val="00E311B2"/>
    <w:rsid w:val="00E32F74"/>
    <w:rsid w:val="00E36B87"/>
    <w:rsid w:val="00E41AF5"/>
    <w:rsid w:val="00E42F2F"/>
    <w:rsid w:val="00E55BD6"/>
    <w:rsid w:val="00E568B7"/>
    <w:rsid w:val="00E61F42"/>
    <w:rsid w:val="00E63649"/>
    <w:rsid w:val="00E66A15"/>
    <w:rsid w:val="00E67985"/>
    <w:rsid w:val="00E7025D"/>
    <w:rsid w:val="00E70A8E"/>
    <w:rsid w:val="00E70EA4"/>
    <w:rsid w:val="00E714F0"/>
    <w:rsid w:val="00E73608"/>
    <w:rsid w:val="00E73E5D"/>
    <w:rsid w:val="00E84FA3"/>
    <w:rsid w:val="00E90A55"/>
    <w:rsid w:val="00E93CC4"/>
    <w:rsid w:val="00E953F5"/>
    <w:rsid w:val="00E969A5"/>
    <w:rsid w:val="00E97634"/>
    <w:rsid w:val="00EA6706"/>
    <w:rsid w:val="00EB0E31"/>
    <w:rsid w:val="00EB4024"/>
    <w:rsid w:val="00EB7611"/>
    <w:rsid w:val="00EC4C6B"/>
    <w:rsid w:val="00EC6CBB"/>
    <w:rsid w:val="00ED009E"/>
    <w:rsid w:val="00ED4C3E"/>
    <w:rsid w:val="00ED71FA"/>
    <w:rsid w:val="00EE1A23"/>
    <w:rsid w:val="00EE4278"/>
    <w:rsid w:val="00EE5866"/>
    <w:rsid w:val="00EF45AB"/>
    <w:rsid w:val="00EF6DDC"/>
    <w:rsid w:val="00F02F0C"/>
    <w:rsid w:val="00F0383F"/>
    <w:rsid w:val="00F057D3"/>
    <w:rsid w:val="00F11269"/>
    <w:rsid w:val="00F11986"/>
    <w:rsid w:val="00F1466C"/>
    <w:rsid w:val="00F14BA6"/>
    <w:rsid w:val="00F1689D"/>
    <w:rsid w:val="00F1733F"/>
    <w:rsid w:val="00F17E2F"/>
    <w:rsid w:val="00F20557"/>
    <w:rsid w:val="00F255B5"/>
    <w:rsid w:val="00F25B40"/>
    <w:rsid w:val="00F32D56"/>
    <w:rsid w:val="00F33A1E"/>
    <w:rsid w:val="00F41680"/>
    <w:rsid w:val="00F446A4"/>
    <w:rsid w:val="00F45872"/>
    <w:rsid w:val="00F500D5"/>
    <w:rsid w:val="00F525D1"/>
    <w:rsid w:val="00F54422"/>
    <w:rsid w:val="00F55830"/>
    <w:rsid w:val="00F6063C"/>
    <w:rsid w:val="00F6363F"/>
    <w:rsid w:val="00F71F76"/>
    <w:rsid w:val="00F7263C"/>
    <w:rsid w:val="00F805B1"/>
    <w:rsid w:val="00F8092B"/>
    <w:rsid w:val="00F8323B"/>
    <w:rsid w:val="00F84E08"/>
    <w:rsid w:val="00F87B47"/>
    <w:rsid w:val="00F91EF7"/>
    <w:rsid w:val="00F95491"/>
    <w:rsid w:val="00F97A99"/>
    <w:rsid w:val="00FA2D06"/>
    <w:rsid w:val="00FA34AB"/>
    <w:rsid w:val="00FB0ACA"/>
    <w:rsid w:val="00FB0D89"/>
    <w:rsid w:val="00FB5895"/>
    <w:rsid w:val="00FC77F7"/>
    <w:rsid w:val="00FD0C65"/>
    <w:rsid w:val="00FD13EF"/>
    <w:rsid w:val="00FD185C"/>
    <w:rsid w:val="00FD3F48"/>
    <w:rsid w:val="00FE0627"/>
    <w:rsid w:val="00FE1010"/>
    <w:rsid w:val="00FE5533"/>
    <w:rsid w:val="00FE7968"/>
    <w:rsid w:val="00FF0B52"/>
    <w:rsid w:val="00FF348E"/>
    <w:rsid w:val="00FF3E49"/>
    <w:rsid w:val="00FF5607"/>
    <w:rsid w:val="00FF645C"/>
    <w:rsid w:val="10FD6A94"/>
    <w:rsid w:val="11D2CFB2"/>
    <w:rsid w:val="248DF068"/>
    <w:rsid w:val="2C4BEC02"/>
    <w:rsid w:val="2C89C66E"/>
    <w:rsid w:val="3952E498"/>
    <w:rsid w:val="463DB4E1"/>
    <w:rsid w:val="53ECE31E"/>
    <w:rsid w:val="5E96981F"/>
    <w:rsid w:val="5F837D1F"/>
    <w:rsid w:val="6200075E"/>
    <w:rsid w:val="63CE88C6"/>
    <w:rsid w:val="7EC14C1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983AB"/>
  <w15:docId w15:val="{46DCF1F6-2E63-4492-A415-DC5E7119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rFonts w:ascii="Calibri" w:hAnsi="Calibri"/>
      <w:sz w:val="24"/>
      <w:szCs w:val="24"/>
      <w:lang w:eastAsia="it-IT"/>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uiPriority w:val="99"/>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Rientrocorpodeltesto3">
    <w:name w:val="Body Text Indent 3"/>
    <w:basedOn w:val="Normale"/>
    <w:pPr>
      <w:ind w:left="5670"/>
    </w:pPr>
    <w:rPr>
      <w:bCs/>
    </w:rPr>
  </w:style>
  <w:style w:type="paragraph" w:customStyle="1" w:styleId="Default">
    <w:name w:val="Default"/>
    <w:rsid w:val="00370868"/>
    <w:pPr>
      <w:autoSpaceDE w:val="0"/>
      <w:autoSpaceDN w:val="0"/>
      <w:adjustRightInd w:val="0"/>
    </w:pPr>
    <w:rPr>
      <w:rFonts w:ascii="Tahoma" w:hAnsi="Tahoma" w:cs="Tahoma"/>
      <w:color w:val="000000"/>
      <w:sz w:val="24"/>
      <w:szCs w:val="24"/>
      <w:lang w:eastAsia="it-IT"/>
    </w:rPr>
  </w:style>
  <w:style w:type="character" w:styleId="Enfasigrassetto">
    <w:name w:val="Strong"/>
    <w:uiPriority w:val="22"/>
    <w:qFormat/>
    <w:rsid w:val="00EA6706"/>
    <w:rPr>
      <w:b/>
      <w:bCs/>
    </w:rPr>
  </w:style>
  <w:style w:type="table" w:styleId="Grigliatabella">
    <w:name w:val="Table Grid"/>
    <w:basedOn w:val="Tabellanormale"/>
    <w:uiPriority w:val="39"/>
    <w:rsid w:val="008A2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D57DFC"/>
    <w:pPr>
      <w:autoSpaceDE/>
      <w:autoSpaceDN/>
    </w:pPr>
    <w:rPr>
      <w:rFonts w:eastAsiaTheme="minorHAnsi" w:cstheme="minorBidi"/>
      <w:sz w:val="22"/>
      <w:szCs w:val="21"/>
      <w:lang w:eastAsia="en-US"/>
    </w:rPr>
  </w:style>
  <w:style w:type="character" w:customStyle="1" w:styleId="TestonormaleCarattere">
    <w:name w:val="Testo normale Carattere"/>
    <w:basedOn w:val="Carpredefinitoparagrafo"/>
    <w:link w:val="Testonormale"/>
    <w:uiPriority w:val="99"/>
    <w:semiHidden/>
    <w:rsid w:val="00D57DFC"/>
    <w:rPr>
      <w:rFonts w:ascii="Calibri" w:eastAsiaTheme="minorHAnsi" w:hAnsi="Calibri" w:cstheme="minorBidi"/>
      <w:sz w:val="22"/>
      <w:szCs w:val="21"/>
      <w:lang w:eastAsia="en-US"/>
    </w:rPr>
  </w:style>
  <w:style w:type="paragraph" w:styleId="Paragrafoelenco">
    <w:name w:val="List Paragraph"/>
    <w:basedOn w:val="Normale"/>
    <w:uiPriority w:val="34"/>
    <w:qFormat/>
    <w:rsid w:val="00936228"/>
    <w:pPr>
      <w:ind w:left="720"/>
      <w:contextualSpacing/>
    </w:pPr>
  </w:style>
  <w:style w:type="character" w:styleId="Menzionenonrisolta">
    <w:name w:val="Unresolved Mention"/>
    <w:basedOn w:val="Carpredefinitoparagrafo"/>
    <w:uiPriority w:val="99"/>
    <w:semiHidden/>
    <w:unhideWhenUsed/>
    <w:rsid w:val="00C428E2"/>
    <w:rPr>
      <w:color w:val="605E5C"/>
      <w:shd w:val="clear" w:color="auto" w:fill="E1DFDD"/>
    </w:rPr>
  </w:style>
  <w:style w:type="table" w:styleId="Tabellagriglia2-colore3">
    <w:name w:val="Grid Table 2 Accent 3"/>
    <w:basedOn w:val="Tabellanormale"/>
    <w:uiPriority w:val="47"/>
    <w:rsid w:val="00807FF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llegamentovisitato">
    <w:name w:val="FollowedHyperlink"/>
    <w:basedOn w:val="Carpredefinitoparagrafo"/>
    <w:uiPriority w:val="99"/>
    <w:semiHidden/>
    <w:unhideWhenUsed/>
    <w:rsid w:val="007E4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33778">
      <w:bodyDiv w:val="1"/>
      <w:marLeft w:val="0"/>
      <w:marRight w:val="0"/>
      <w:marTop w:val="0"/>
      <w:marBottom w:val="0"/>
      <w:divBdr>
        <w:top w:val="none" w:sz="0" w:space="0" w:color="auto"/>
        <w:left w:val="none" w:sz="0" w:space="0" w:color="auto"/>
        <w:bottom w:val="none" w:sz="0" w:space="0" w:color="auto"/>
        <w:right w:val="none" w:sz="0" w:space="0" w:color="auto"/>
      </w:divBdr>
    </w:div>
    <w:div w:id="946740900">
      <w:bodyDiv w:val="1"/>
      <w:marLeft w:val="0"/>
      <w:marRight w:val="0"/>
      <w:marTop w:val="0"/>
      <w:marBottom w:val="0"/>
      <w:divBdr>
        <w:top w:val="none" w:sz="0" w:space="0" w:color="auto"/>
        <w:left w:val="none" w:sz="0" w:space="0" w:color="auto"/>
        <w:bottom w:val="none" w:sz="0" w:space="0" w:color="auto"/>
        <w:right w:val="none" w:sz="0" w:space="0" w:color="auto"/>
      </w:divBdr>
    </w:div>
    <w:div w:id="1006401823">
      <w:bodyDiv w:val="1"/>
      <w:marLeft w:val="0"/>
      <w:marRight w:val="0"/>
      <w:marTop w:val="0"/>
      <w:marBottom w:val="0"/>
      <w:divBdr>
        <w:top w:val="none" w:sz="0" w:space="0" w:color="auto"/>
        <w:left w:val="none" w:sz="0" w:space="0" w:color="auto"/>
        <w:bottom w:val="none" w:sz="0" w:space="0" w:color="auto"/>
        <w:right w:val="none" w:sz="0" w:space="0" w:color="auto"/>
      </w:divBdr>
    </w:div>
    <w:div w:id="1020811602">
      <w:bodyDiv w:val="1"/>
      <w:marLeft w:val="0"/>
      <w:marRight w:val="0"/>
      <w:marTop w:val="0"/>
      <w:marBottom w:val="0"/>
      <w:divBdr>
        <w:top w:val="none" w:sz="0" w:space="0" w:color="auto"/>
        <w:left w:val="none" w:sz="0" w:space="0" w:color="auto"/>
        <w:bottom w:val="none" w:sz="0" w:space="0" w:color="auto"/>
        <w:right w:val="none" w:sz="0" w:space="0" w:color="auto"/>
      </w:divBdr>
    </w:div>
    <w:div w:id="1267347458">
      <w:bodyDiv w:val="1"/>
      <w:marLeft w:val="0"/>
      <w:marRight w:val="0"/>
      <w:marTop w:val="0"/>
      <w:marBottom w:val="0"/>
      <w:divBdr>
        <w:top w:val="none" w:sz="0" w:space="0" w:color="auto"/>
        <w:left w:val="none" w:sz="0" w:space="0" w:color="auto"/>
        <w:bottom w:val="none" w:sz="0" w:space="0" w:color="auto"/>
        <w:right w:val="none" w:sz="0" w:space="0" w:color="auto"/>
      </w:divBdr>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 w:id="1404913764">
      <w:bodyDiv w:val="1"/>
      <w:marLeft w:val="0"/>
      <w:marRight w:val="0"/>
      <w:marTop w:val="0"/>
      <w:marBottom w:val="0"/>
      <w:divBdr>
        <w:top w:val="none" w:sz="0" w:space="0" w:color="auto"/>
        <w:left w:val="none" w:sz="0" w:space="0" w:color="auto"/>
        <w:bottom w:val="none" w:sz="0" w:space="0" w:color="auto"/>
        <w:right w:val="none" w:sz="0" w:space="0" w:color="auto"/>
      </w:divBdr>
    </w:div>
    <w:div w:id="14613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r@postacert.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ur.gov.it/arti-e-creativit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iur.gov.it/documents/20182/2159038/DI+764+del+14-8-2019.pdf/7d3b6faa-685a-e128-a01c-653fbdb3f355?version=1.0&amp;t=15754535382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fficio%20I\Dati%20applicazioni\Microsoft\Modelli\FORMAT%20USR%20ER%20%20%20%20_MINISTERO%20ISTRUZIO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D0682-9A9E-40CC-BDFF-87B7B249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USR ER    _MINISTERO ISTRUZIONE</Template>
  <TotalTime>1</TotalTime>
  <Pages>3</Pages>
  <Words>1279</Words>
  <Characters>7295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FORMAZIONE ALLA RIFORMA DEGLI ORDINAMENTI SCOLASTICI</vt:lpstr>
    </vt:vector>
  </TitlesOfParts>
  <Company>Regione Emilia-Romagna</Company>
  <LinksUpToDate>false</LinksUpToDate>
  <CharactersWithSpaces>8557</CharactersWithSpaces>
  <SharedDoc>false</SharedDoc>
  <HLinks>
    <vt:vector size="30" baseType="variant">
      <vt:variant>
        <vt:i4>2031736</vt:i4>
      </vt:variant>
      <vt:variant>
        <vt:i4>3</vt:i4>
      </vt:variant>
      <vt:variant>
        <vt:i4>0</vt:i4>
      </vt:variant>
      <vt:variant>
        <vt:i4>5</vt:i4>
      </vt:variant>
      <vt:variant>
        <vt:lpwstr>mailto:drer@postacert.istruzione.it</vt:lpwstr>
      </vt:variant>
      <vt:variant>
        <vt:lpwstr/>
      </vt:variant>
      <vt:variant>
        <vt:i4>2031736</vt:i4>
      </vt:variant>
      <vt:variant>
        <vt:i4>0</vt:i4>
      </vt:variant>
      <vt:variant>
        <vt:i4>0</vt:i4>
      </vt:variant>
      <vt:variant>
        <vt:i4>5</vt:i4>
      </vt:variant>
      <vt:variant>
        <vt:lpwstr>mailto:drer@postacert.istruzione.it</vt:lpwstr>
      </vt:variant>
      <vt:variant>
        <vt:lpwstr/>
      </vt:variant>
      <vt:variant>
        <vt:i4>3801131</vt:i4>
      </vt:variant>
      <vt:variant>
        <vt:i4>6</vt:i4>
      </vt:variant>
      <vt:variant>
        <vt:i4>0</vt:i4>
      </vt:variant>
      <vt:variant>
        <vt:i4>5</vt:i4>
      </vt:variant>
      <vt:variant>
        <vt:lpwstr>http://www.istruzioneer.gov.it/</vt:lpwstr>
      </vt:variant>
      <vt:variant>
        <vt:lpwstr/>
      </vt:variant>
      <vt:variant>
        <vt:i4>2031736</vt:i4>
      </vt:variant>
      <vt:variant>
        <vt:i4>3</vt:i4>
      </vt:variant>
      <vt:variant>
        <vt:i4>0</vt:i4>
      </vt:variant>
      <vt:variant>
        <vt:i4>5</vt:i4>
      </vt:variant>
      <vt:variant>
        <vt:lpwstr>mailto:drer@postacert.istruzione.it</vt:lpwstr>
      </vt:variant>
      <vt:variant>
        <vt:lpwstr/>
      </vt:variant>
      <vt:variant>
        <vt:i4>5046324</vt:i4>
      </vt:variant>
      <vt:variant>
        <vt:i4>0</vt:i4>
      </vt:variant>
      <vt:variant>
        <vt:i4>0</vt:i4>
      </vt:variant>
      <vt:variant>
        <vt:i4>5</vt:i4>
      </vt:variant>
      <vt:variant>
        <vt:lpwstr>mailto:direzione-emiliaromagna@istruzione.it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FORMAZIONE ALLA RIFORMA DEGLI ORDINAMENTI SCOLASTICI</dc:title>
  <dc:subject/>
  <dc:creator>usr</dc:creator>
  <cp:keywords/>
  <cp:lastModifiedBy>Beninati Sabina</cp:lastModifiedBy>
  <cp:revision>3</cp:revision>
  <cp:lastPrinted>2024-03-15T08:49:00Z</cp:lastPrinted>
  <dcterms:created xsi:type="dcterms:W3CDTF">2024-03-20T09:06:00Z</dcterms:created>
  <dcterms:modified xsi:type="dcterms:W3CDTF">2024-03-20T09:07:00Z</dcterms:modified>
</cp:coreProperties>
</file>