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0D12" w14:textId="77777777" w:rsidR="00415C97" w:rsidRPr="00276374" w:rsidRDefault="00415C97" w:rsidP="00415C97">
      <w:pPr>
        <w:autoSpaceDE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6374">
        <w:rPr>
          <w:rFonts w:cstheme="minorHAnsi"/>
          <w:b/>
          <w:bCs/>
          <w:sz w:val="24"/>
          <w:szCs w:val="24"/>
          <w:u w:val="single"/>
        </w:rPr>
        <w:t>DOMANDA DI PARTECIPAZIONE ALLA COMMISSIONE IN QUALITÀ DI SEGRETARIO</w:t>
      </w:r>
    </w:p>
    <w:p w14:paraId="543334F8" w14:textId="77777777" w:rsidR="00415C97" w:rsidRDefault="00415C97" w:rsidP="00415C97">
      <w:pPr>
        <w:autoSpaceDE w:val="0"/>
        <w:adjustRightInd w:val="0"/>
        <w:spacing w:after="0" w:line="240" w:lineRule="auto"/>
        <w:jc w:val="center"/>
      </w:pPr>
      <w:r>
        <w:rPr>
          <w:b/>
          <w:bCs/>
          <w:sz w:val="23"/>
          <w:szCs w:val="23"/>
        </w:rPr>
        <w:t>D.D. 1330/2023 – Concorso per titoli ed esami per l’accesso ai ruoli del personale docente relativi all'insegnamento dell'educazione motoria nella scuola primaria, di cui all’articolo 1, commi 329 e seguenti, della legge 30 dicembre 2021, n. 234</w:t>
      </w:r>
    </w:p>
    <w:p w14:paraId="6250B42D" w14:textId="77777777" w:rsidR="00A01169" w:rsidRDefault="00A01169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250B42E" w14:textId="77777777" w:rsidR="00A01169" w:rsidRDefault="00415C97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AVVERTENZA</w:t>
      </w:r>
    </w:p>
    <w:p w14:paraId="6250B42F" w14:textId="77777777" w:rsidR="00A01169" w:rsidRDefault="00A01169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250B430" w14:textId="77777777" w:rsidR="00A01169" w:rsidRDefault="00415C97">
      <w:pPr>
        <w:autoSpaceDE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La compilazione del presente modulo di domanda avviene secondo le disposizioni previste dal D.P.R. 28 dicembre 2000, n. 445, "TESTO UNICO DELLE DISPOSIZIONI LEGISLATIVE E REGOLAMENTARI IN MATERIA DI DOCUMENTAZIONE AMMINISTRATIVA".</w:t>
      </w:r>
    </w:p>
    <w:p w14:paraId="6250B431" w14:textId="77777777" w:rsidR="00A01169" w:rsidRDefault="00415C97">
      <w:pPr>
        <w:autoSpaceDE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In particolare:</w:t>
      </w:r>
    </w:p>
    <w:p w14:paraId="6250B432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6250B433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Ai sensi dell'articolo 39 la sottoscrizione del modulo di domanda non è soggetta ad autenticazione;</w:t>
      </w:r>
    </w:p>
    <w:p w14:paraId="6250B434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 dati richiesti nel modulo di domanda sono acquisiti in quanto strettamente funzionali all'espletamento della presente.</w:t>
      </w:r>
    </w:p>
    <w:p w14:paraId="6250B435" w14:textId="77777777" w:rsidR="00A01169" w:rsidRDefault="00A01169">
      <w:pPr>
        <w:autoSpaceDE w:val="0"/>
        <w:spacing w:after="0" w:line="240" w:lineRule="auto"/>
        <w:ind w:left="851" w:hanging="142"/>
        <w:jc w:val="both"/>
        <w:rPr>
          <w:rFonts w:cs="Calibri"/>
          <w:i/>
          <w:iCs/>
          <w:sz w:val="18"/>
          <w:szCs w:val="18"/>
        </w:rPr>
      </w:pPr>
    </w:p>
    <w:p w14:paraId="6250B436" w14:textId="77777777" w:rsidR="00A01169" w:rsidRDefault="00A01169">
      <w:pPr>
        <w:autoSpaceDE w:val="0"/>
        <w:spacing w:after="0" w:line="240" w:lineRule="auto"/>
        <w:ind w:left="851" w:hanging="142"/>
        <w:jc w:val="both"/>
        <w:rPr>
          <w:rFonts w:cs="Calibri"/>
          <w:i/>
          <w:iCs/>
          <w:sz w:val="18"/>
          <w:szCs w:val="18"/>
        </w:rPr>
      </w:pPr>
    </w:p>
    <w:p w14:paraId="6250B437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</w:pPr>
      <w:r>
        <w:rPr>
          <w:rFonts w:cs="Calibri"/>
        </w:rPr>
        <w:t xml:space="preserve">UFFICIO SCOLASTICO REGIONALE </w:t>
      </w:r>
      <w:r>
        <w:rPr>
          <w:rFonts w:cs="Calibri"/>
          <w:bCs/>
        </w:rPr>
        <w:t>PER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L’</w:t>
      </w:r>
      <w:r>
        <w:rPr>
          <w:rFonts w:cs="Calibri"/>
          <w:b/>
          <w:bCs/>
        </w:rPr>
        <w:t>EMILIA – ROMAGNA</w:t>
      </w:r>
    </w:p>
    <w:p w14:paraId="6250B438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</w:rPr>
      </w:pPr>
    </w:p>
    <w:p w14:paraId="6250B439" w14:textId="77777777" w:rsidR="00A01169" w:rsidRDefault="00415C97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Il/la sottoscritto/a</w:t>
      </w:r>
    </w:p>
    <w:p w14:paraId="6250B43A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3B" w14:textId="77777777" w:rsidR="00A01169" w:rsidRDefault="00415C97">
      <w:pPr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</w:rPr>
        <w:t>SEZIONE A - DATI ANAGRAFICI, DI RECAPITO E DI RESIDENZA</w:t>
      </w:r>
    </w:p>
    <w:p w14:paraId="6250B43C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3D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3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 xml:space="preserve">DATI </w:t>
      </w:r>
      <w:r>
        <w:rPr>
          <w:rFonts w:cs="Calibri"/>
          <w:bCs/>
          <w:i/>
          <w:sz w:val="20"/>
          <w:szCs w:val="20"/>
        </w:rPr>
        <w:t>ANAGRAFICI</w:t>
      </w:r>
    </w:p>
    <w:p w14:paraId="6250B43F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40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Cognome</w:t>
      </w:r>
      <w:r>
        <w:rPr>
          <w:rFonts w:cs="Calibri"/>
          <w:sz w:val="20"/>
          <w:szCs w:val="20"/>
        </w:rPr>
        <w:tab/>
        <w:t>_____________________________________</w:t>
      </w:r>
    </w:p>
    <w:p w14:paraId="6250B441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2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Nome</w:t>
      </w:r>
      <w:r>
        <w:rPr>
          <w:rFonts w:cs="Calibri"/>
          <w:sz w:val="20"/>
          <w:szCs w:val="20"/>
        </w:rPr>
        <w:tab/>
        <w:t>_________________________________________</w:t>
      </w:r>
    </w:p>
    <w:p w14:paraId="6250B443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4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Nato/a</w:t>
      </w:r>
      <w:r>
        <w:rPr>
          <w:rFonts w:cs="Calibri"/>
          <w:sz w:val="20"/>
          <w:szCs w:val="20"/>
        </w:rPr>
        <w:tab/>
        <w:t>_______________________________________</w:t>
      </w:r>
      <w:r>
        <w:rPr>
          <w:rFonts w:cs="Calibri"/>
          <w:sz w:val="20"/>
          <w:szCs w:val="20"/>
        </w:rPr>
        <w:tab/>
        <w:t xml:space="preserve"> Il</w:t>
      </w:r>
      <w:r>
        <w:rPr>
          <w:rFonts w:cs="Calibri"/>
          <w:sz w:val="20"/>
          <w:szCs w:val="20"/>
        </w:rPr>
        <w:tab/>
        <w:t>____________________</w:t>
      </w:r>
      <w:r>
        <w:rPr>
          <w:rFonts w:cs="Calibri"/>
          <w:sz w:val="20"/>
          <w:szCs w:val="20"/>
        </w:rPr>
        <w:tab/>
      </w:r>
    </w:p>
    <w:p w14:paraId="6250B445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6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</w:t>
      </w:r>
      <w:r>
        <w:rPr>
          <w:rFonts w:cs="Calibri"/>
          <w:sz w:val="20"/>
          <w:szCs w:val="20"/>
        </w:rPr>
        <w:tab/>
        <w:t xml:space="preserve">________________________________ </w:t>
      </w:r>
      <w:r>
        <w:rPr>
          <w:rFonts w:cs="Calibri"/>
          <w:sz w:val="20"/>
          <w:szCs w:val="20"/>
        </w:rPr>
        <w:tab/>
        <w:t>Provincia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_______________</w:t>
      </w:r>
    </w:p>
    <w:p w14:paraId="6250B447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8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Sesso </w:t>
      </w:r>
      <w:r>
        <w:rPr>
          <w:rFonts w:cs="Calibri"/>
          <w:sz w:val="20"/>
          <w:szCs w:val="20"/>
        </w:rPr>
        <w:tab/>
        <w:t>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Codice Fiscale</w:t>
      </w:r>
      <w:r>
        <w:rPr>
          <w:rFonts w:cs="Calibri"/>
          <w:sz w:val="20"/>
          <w:szCs w:val="20"/>
        </w:rPr>
        <w:tab/>
        <w:t>______________________________________</w:t>
      </w:r>
    </w:p>
    <w:p w14:paraId="6250B449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A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B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DATI DI RECAPITO</w:t>
      </w:r>
    </w:p>
    <w:p w14:paraId="6250B44C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D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Indirizzo</w:t>
      </w:r>
      <w:r>
        <w:rPr>
          <w:rFonts w:cs="Calibri"/>
          <w:sz w:val="20"/>
          <w:szCs w:val="20"/>
        </w:rPr>
        <w:tab/>
        <w:t>__________________________________________________</w:t>
      </w:r>
    </w:p>
    <w:p w14:paraId="6250B44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4F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 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Prov. ____________</w:t>
      </w:r>
    </w:p>
    <w:p w14:paraId="6250B450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1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C.A.P. </w:t>
      </w:r>
      <w:r>
        <w:rPr>
          <w:rFonts w:cs="Calibri"/>
          <w:sz w:val="20"/>
          <w:szCs w:val="20"/>
        </w:rPr>
        <w:tab/>
        <w:t>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Telefono Cellulare _______________________</w:t>
      </w:r>
    </w:p>
    <w:p w14:paraId="6250B452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3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Posta Elettronica _______________________________ </w:t>
      </w:r>
    </w:p>
    <w:p w14:paraId="6250B454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5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Posta Elettronica Certificata ___________________________</w:t>
      </w:r>
    </w:p>
    <w:p w14:paraId="6250B456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7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8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DATI DI RESIDENZA</w:t>
      </w:r>
    </w:p>
    <w:p w14:paraId="6250B459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A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Indirizzo</w:t>
      </w:r>
      <w:r>
        <w:rPr>
          <w:rFonts w:cs="Calibri"/>
          <w:sz w:val="20"/>
          <w:szCs w:val="20"/>
        </w:rPr>
        <w:tab/>
        <w:t>__________________________________________________</w:t>
      </w:r>
    </w:p>
    <w:p w14:paraId="6250B45B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5C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 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Prov. ____________</w:t>
      </w:r>
    </w:p>
    <w:p w14:paraId="6250B45D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C.A.P. </w:t>
      </w:r>
      <w:r>
        <w:rPr>
          <w:rFonts w:cs="Calibri"/>
          <w:sz w:val="20"/>
          <w:szCs w:val="20"/>
        </w:rPr>
        <w:tab/>
        <w:t>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5F" w14:textId="4CA7B467" w:rsidR="00A01169" w:rsidRDefault="00415C97">
      <w:pPr>
        <w:autoSpaceDE w:val="0"/>
        <w:spacing w:after="0" w:line="240" w:lineRule="auto"/>
      </w:pPr>
      <w:r>
        <w:rPr>
          <w:b/>
          <w:bCs/>
          <w:sz w:val="24"/>
          <w:szCs w:val="24"/>
          <w:u w:val="single"/>
        </w:rPr>
        <w:lastRenderedPageBreak/>
        <w:t>SEZIONE B</w:t>
      </w:r>
      <w:r>
        <w:rPr>
          <w:b/>
          <w:bCs/>
          <w:sz w:val="24"/>
          <w:szCs w:val="24"/>
          <w:u w:val="single"/>
        </w:rPr>
        <w:t xml:space="preserve"> – REQUISITI PRESIDENTI </w:t>
      </w:r>
    </w:p>
    <w:p w14:paraId="6250B461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63" w14:textId="7E47C1AC" w:rsidR="00A01169" w:rsidRDefault="00415C97" w:rsidP="00415C97">
      <w:pPr>
        <w:jc w:val="both"/>
        <w:rPr>
          <w:rFonts w:cs="Calibri"/>
          <w:bCs/>
          <w:sz w:val="20"/>
          <w:szCs w:val="20"/>
        </w:rPr>
      </w:pPr>
      <w:r>
        <w:rPr>
          <w:sz w:val="20"/>
          <w:szCs w:val="20"/>
        </w:rPr>
        <w:t xml:space="preserve">Il /la sottoscritto/a, immesso nel ruolo di </w:t>
      </w:r>
      <w:r>
        <w:rPr>
          <w:sz w:val="20"/>
          <w:szCs w:val="20"/>
        </w:rPr>
        <w:t xml:space="preserve">appartenenza dal _____ /_____ /______ </w:t>
      </w:r>
      <w:r>
        <w:rPr>
          <w:rFonts w:cs="Calibri"/>
          <w:sz w:val="20"/>
          <w:szCs w:val="20"/>
        </w:rPr>
        <w:t xml:space="preserve">dichiara di ricoprire/aver ricoperto la posizione giuridica di </w:t>
      </w:r>
      <w:r>
        <w:rPr>
          <w:rFonts w:cs="Calibri"/>
          <w:b/>
          <w:sz w:val="20"/>
          <w:szCs w:val="20"/>
        </w:rPr>
        <w:t>Professore Universitario</w:t>
      </w:r>
      <w:r>
        <w:rPr>
          <w:rFonts w:cs="Calibri"/>
          <w:bCs/>
          <w:sz w:val="20"/>
          <w:szCs w:val="20"/>
        </w:rPr>
        <w:t>. Dichiara inoltre:</w:t>
      </w:r>
    </w:p>
    <w:p w14:paraId="79673B52" w14:textId="77777777" w:rsidR="00415C97" w:rsidRDefault="00415C97" w:rsidP="00415C9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415C97">
        <w:rPr>
          <w:rFonts w:cs="Calibri"/>
          <w:bCs/>
          <w:sz w:val="20"/>
          <w:szCs w:val="20"/>
        </w:rPr>
        <w:t>di prestare/aver prestato servizio</w:t>
      </w:r>
      <w:r w:rsidRPr="00415C97">
        <w:rPr>
          <w:rFonts w:cs="Calibri"/>
          <w:bCs/>
          <w:sz w:val="20"/>
          <w:szCs w:val="20"/>
        </w:rPr>
        <w:t xml:space="preserve"> </w:t>
      </w:r>
      <w:r w:rsidRPr="00415C97">
        <w:rPr>
          <w:sz w:val="20"/>
          <w:szCs w:val="20"/>
        </w:rPr>
        <w:t>presso l’Università</w:t>
      </w:r>
    </w:p>
    <w:p w14:paraId="07B3A1FF" w14:textId="59E963E3" w:rsidR="00415C97" w:rsidRPr="00415C97" w:rsidRDefault="00415C97" w:rsidP="00415C97">
      <w:pPr>
        <w:ind w:left="1418"/>
        <w:jc w:val="both"/>
        <w:rPr>
          <w:sz w:val="20"/>
          <w:szCs w:val="20"/>
        </w:rPr>
      </w:pPr>
      <w:r w:rsidRPr="00415C97">
        <w:rPr>
          <w:sz w:val="20"/>
          <w:szCs w:val="20"/>
        </w:rPr>
        <w:t>_______________________________________</w:t>
      </w:r>
      <w:r w:rsidRPr="00415C97">
        <w:rPr>
          <w:sz w:val="20"/>
          <w:szCs w:val="20"/>
        </w:rPr>
        <w:t>_______________________________________</w:t>
      </w:r>
    </w:p>
    <w:p w14:paraId="6250B465" w14:textId="544199AD" w:rsidR="00A01169" w:rsidRPr="00415C97" w:rsidRDefault="00415C97" w:rsidP="00415C9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415C97">
        <w:rPr>
          <w:rFonts w:cs="Calibri"/>
          <w:sz w:val="20"/>
          <w:szCs w:val="20"/>
        </w:rPr>
        <w:t xml:space="preserve">di appartenere o essere appartenuti </w:t>
      </w:r>
      <w:r>
        <w:rPr>
          <w:rFonts w:cs="Calibri"/>
          <w:sz w:val="20"/>
          <w:szCs w:val="20"/>
        </w:rPr>
        <w:t>al seguente settore scientifico-disciplinare di insegnamento:</w:t>
      </w:r>
    </w:p>
    <w:p w14:paraId="46D065A2" w14:textId="77777777" w:rsidR="00415C97" w:rsidRDefault="00415C97" w:rsidP="00415C97">
      <w:pPr>
        <w:ind w:left="1418"/>
        <w:jc w:val="both"/>
        <w:rPr>
          <w:sz w:val="20"/>
          <w:szCs w:val="20"/>
        </w:rPr>
      </w:pPr>
      <w:r w:rsidRPr="00415C97">
        <w:rPr>
          <w:sz w:val="20"/>
          <w:szCs w:val="20"/>
        </w:rPr>
        <w:t>______________________________________________________________________________</w:t>
      </w:r>
    </w:p>
    <w:p w14:paraId="6250B466" w14:textId="4999C0F8" w:rsidR="00A01169" w:rsidRPr="00415C97" w:rsidRDefault="00415C97" w:rsidP="00415C9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415C97">
        <w:rPr>
          <w:rFonts w:cs="Calibri"/>
          <w:sz w:val="20"/>
          <w:szCs w:val="20"/>
        </w:rPr>
        <w:t xml:space="preserve">i essere collocato a riposo da non più di </w:t>
      </w:r>
      <w:proofErr w:type="gramStart"/>
      <w:r w:rsidRPr="00415C97">
        <w:rPr>
          <w:rFonts w:cs="Calibri"/>
          <w:sz w:val="20"/>
          <w:szCs w:val="20"/>
        </w:rPr>
        <w:t>4</w:t>
      </w:r>
      <w:proofErr w:type="gramEnd"/>
      <w:r w:rsidRPr="00415C97">
        <w:rPr>
          <w:rFonts w:cs="Calibri"/>
          <w:sz w:val="20"/>
          <w:szCs w:val="20"/>
        </w:rPr>
        <w:t xml:space="preserve"> anni dalla data di indizione del concorso</w:t>
      </w:r>
      <w:r>
        <w:rPr>
          <w:rFonts w:cs="Calibri"/>
          <w:sz w:val="20"/>
          <w:szCs w:val="20"/>
        </w:rPr>
        <w:t>.</w:t>
      </w:r>
    </w:p>
    <w:p w14:paraId="6250B467" w14:textId="77777777" w:rsidR="00A01169" w:rsidRDefault="00A01169">
      <w:pPr>
        <w:ind w:left="709"/>
      </w:pPr>
    </w:p>
    <w:p w14:paraId="6250B481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82" w14:textId="2A8CD3E5" w:rsidR="00A01169" w:rsidRDefault="00415C97">
      <w:pPr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</w:rPr>
        <w:t xml:space="preserve">SEZIONE C – ALTRE DICHIARAZIONI </w:t>
      </w:r>
    </w:p>
    <w:p w14:paraId="6250B483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250B484" w14:textId="77777777" w:rsidR="00A01169" w:rsidRDefault="00415C97">
      <w:pPr>
        <w:autoSpaceDE w:val="0"/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Sotto la propria responsabilità, consapevole che le dichiarazioni rese e sottoscritte nella </w:t>
      </w:r>
      <w:r>
        <w:rPr>
          <w:rFonts w:cs="Calibri"/>
          <w:sz w:val="20"/>
          <w:szCs w:val="20"/>
        </w:rPr>
        <w:t xml:space="preserve">presente domanda hanno valore di autocertificazione e che nel caso di falsità in atti o dichiarazioni mendaci, si applicano le sanzioni previste dal </w:t>
      </w:r>
      <w:proofErr w:type="gramStart"/>
      <w:r>
        <w:rPr>
          <w:rFonts w:cs="Calibri"/>
          <w:sz w:val="20"/>
          <w:szCs w:val="20"/>
        </w:rPr>
        <w:t>codice penale</w:t>
      </w:r>
      <w:proofErr w:type="gramEnd"/>
      <w:r>
        <w:rPr>
          <w:rFonts w:cs="Calibri"/>
          <w:sz w:val="20"/>
          <w:szCs w:val="20"/>
        </w:rPr>
        <w:t xml:space="preserve"> e dalle leggi speciali in materia, il/la sottoscritto/a dichiara di:</w:t>
      </w:r>
    </w:p>
    <w:p w14:paraId="6250B485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avere riportato condanne penali o non avere in corso procedimenti penali per i quali sia stata formalmente iniziata l'azione penale;</w:t>
      </w:r>
    </w:p>
    <w:p w14:paraId="6250B486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it-IT"/>
        </w:rPr>
      </w:pPr>
    </w:p>
    <w:p w14:paraId="6250B487" w14:textId="77777777" w:rsidR="00A01169" w:rsidRDefault="00415C97">
      <w:pPr>
        <w:autoSpaceDE w:val="0"/>
        <w:spacing w:after="0" w:line="240" w:lineRule="auto"/>
        <w:ind w:left="705" w:hanging="705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avere in corso procedimenti disciplinari ai sensi delle norme disciplinari dei rispettivi ordinamenti;</w:t>
      </w:r>
    </w:p>
    <w:p w14:paraId="6250B488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89" w14:textId="77777777" w:rsidR="00A01169" w:rsidRDefault="00415C97">
      <w:pPr>
        <w:autoSpaceDE w:val="0"/>
        <w:spacing w:after="0" w:line="240" w:lineRule="auto"/>
        <w:ind w:left="705" w:hanging="705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essere incorso/a in alcune delle sanzioni disciplinari previste nei rispettivi ordinamenti;</w:t>
      </w:r>
    </w:p>
    <w:p w14:paraId="6250B48A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8B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essere stato/</w:t>
      </w:r>
      <w:proofErr w:type="gramStart"/>
      <w:r>
        <w:rPr>
          <w:rFonts w:cs="Calibri"/>
          <w:sz w:val="20"/>
          <w:szCs w:val="20"/>
        </w:rPr>
        <w:t>a</w:t>
      </w:r>
      <w:proofErr w:type="gramEnd"/>
      <w:r>
        <w:rPr>
          <w:rFonts w:cs="Calibri"/>
          <w:sz w:val="20"/>
          <w:szCs w:val="20"/>
        </w:rPr>
        <w:t xml:space="preserve"> collocato/a </w:t>
      </w:r>
      <w:proofErr w:type="spellStart"/>
      <w:r>
        <w:rPr>
          <w:rFonts w:cs="Calibri"/>
          <w:sz w:val="20"/>
          <w:szCs w:val="20"/>
        </w:rPr>
        <w:t>a</w:t>
      </w:r>
      <w:proofErr w:type="spellEnd"/>
      <w:r>
        <w:rPr>
          <w:rFonts w:cs="Calibri"/>
          <w:sz w:val="20"/>
          <w:szCs w:val="20"/>
        </w:rPr>
        <w:t xml:space="preserve"> riposo da più di 4 anni dalla data di pubblicazione del Bando;</w:t>
      </w:r>
    </w:p>
    <w:p w14:paraId="6250B48C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8D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a partire da un anno antecedente alla data di indizione del concorso:</w:t>
      </w:r>
    </w:p>
    <w:p w14:paraId="6250B48E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8F" w14:textId="77777777" w:rsidR="00A01169" w:rsidRDefault="00415C97">
      <w:pPr>
        <w:pStyle w:val="Paragrafoelenco"/>
        <w:numPr>
          <w:ilvl w:val="0"/>
          <w:numId w:val="2"/>
        </w:numPr>
        <w:autoSpaceDE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 essere componente dell'organo di direzione politica dell'amministrazione;</w:t>
      </w:r>
    </w:p>
    <w:p w14:paraId="6250B490" w14:textId="77777777" w:rsidR="00A01169" w:rsidRDefault="00415C97">
      <w:pPr>
        <w:pStyle w:val="Paragrafoelenco"/>
        <w:numPr>
          <w:ilvl w:val="0"/>
          <w:numId w:val="2"/>
        </w:numPr>
        <w:autoSpaceDE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 ricoprire cariche politiche e di non essere rappresentante sindacale, anche presso le Rappresentanze sindacali unitarie;</w:t>
      </w:r>
    </w:p>
    <w:p w14:paraId="6250B491" w14:textId="77777777" w:rsidR="00A01169" w:rsidRDefault="00415C97">
      <w:pPr>
        <w:pStyle w:val="Paragrafoelenco"/>
        <w:numPr>
          <w:ilvl w:val="0"/>
          <w:numId w:val="2"/>
        </w:numPr>
        <w:autoSpaceDE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non essere designato/a dalle confederazioni ed organizzazioni sindacali o dalle associazioni professionali; </w:t>
      </w:r>
    </w:p>
    <w:p w14:paraId="6250B492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3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essere parente o affine, entro il IV grado, con uno o più ricorrenti, né esserne coniuge o convivente abituale;</w:t>
      </w:r>
    </w:p>
    <w:p w14:paraId="6250B494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5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svolgere, o aver svolto a partire da un anno antecedente alla data di indizione del concorso, attività o corsi di preparazione ai concorsi per il reclutamento dei docenti;</w:t>
      </w:r>
    </w:p>
    <w:p w14:paraId="6250B496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97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essere stato/</w:t>
      </w:r>
      <w:proofErr w:type="gramStart"/>
      <w:r>
        <w:rPr>
          <w:rFonts w:cs="Calibri"/>
          <w:sz w:val="20"/>
          <w:szCs w:val="20"/>
        </w:rPr>
        <w:t>a</w:t>
      </w:r>
      <w:proofErr w:type="gramEnd"/>
      <w:r>
        <w:rPr>
          <w:rFonts w:cs="Calibri"/>
          <w:sz w:val="20"/>
          <w:szCs w:val="20"/>
        </w:rPr>
        <w:t xml:space="preserve"> destituito/a o licenziato/a dall'impiego per motivi disciplinari, per ragioni di salute o per decadenza dall'impiego comunque determinata.</w:t>
      </w:r>
    </w:p>
    <w:p w14:paraId="6250B498" w14:textId="77777777" w:rsidR="00A01169" w:rsidRDefault="00A01169">
      <w:pPr>
        <w:autoSpaceDE w:val="0"/>
        <w:spacing w:after="0" w:line="240" w:lineRule="auto"/>
        <w:ind w:left="705"/>
        <w:jc w:val="both"/>
        <w:rPr>
          <w:rFonts w:cs="Calibri"/>
          <w:sz w:val="20"/>
          <w:szCs w:val="20"/>
        </w:rPr>
      </w:pPr>
    </w:p>
    <w:p w14:paraId="6250B499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non essere in altre condizioni che, per ragioni oggettive, rendano comunque incompatibile o inopportuna la partecipazione alla procedura concorsuale;</w:t>
      </w:r>
    </w:p>
    <w:p w14:paraId="6250B49A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B" w14:textId="77777777" w:rsidR="00A01169" w:rsidRDefault="00415C97">
      <w:pPr>
        <w:autoSpaceDE w:val="0"/>
        <w:spacing w:after="0" w:line="240" w:lineRule="auto"/>
        <w:ind w:left="705" w:hanging="705"/>
        <w:jc w:val="both"/>
      </w:pPr>
      <w:r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ab/>
        <w:t>di essere consapevole che l’incarico non comporta l’esonero dal servizio.</w:t>
      </w:r>
    </w:p>
    <w:p w14:paraId="6250B49C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D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it-IT"/>
        </w:rPr>
      </w:pPr>
    </w:p>
    <w:p w14:paraId="45E8F13D" w14:textId="77777777" w:rsidR="00415C97" w:rsidRDefault="00415C97">
      <w:pPr>
        <w:suppressAutoHyphens w:val="0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bCs/>
          <w:color w:val="FF0000"/>
          <w:sz w:val="20"/>
          <w:szCs w:val="20"/>
        </w:rPr>
        <w:br w:type="page"/>
      </w:r>
    </w:p>
    <w:p w14:paraId="6250B49E" w14:textId="77A9BDF2" w:rsidR="00A01169" w:rsidRDefault="00415C97">
      <w:pPr>
        <w:autoSpaceDE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bCs/>
          <w:color w:val="FF0000"/>
          <w:sz w:val="20"/>
          <w:szCs w:val="20"/>
        </w:rPr>
        <w:lastRenderedPageBreak/>
        <w:t xml:space="preserve">Si </w:t>
      </w:r>
      <w:r>
        <w:rPr>
          <w:rFonts w:cs="Calibri"/>
          <w:b/>
          <w:bCs/>
          <w:color w:val="FF0000"/>
          <w:sz w:val="20"/>
          <w:szCs w:val="20"/>
        </w:rPr>
        <w:t>allega curriculum vitae datato e sottoscritto e documento di identità in corso di validità.</w:t>
      </w:r>
    </w:p>
    <w:p w14:paraId="6250B49F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14:paraId="6250B4A0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6250B42B" wp14:editId="6250B42C">
                <wp:extent cx="6210303" cy="18416"/>
                <wp:effectExtent l="0" t="0" r="0" b="0"/>
                <wp:docPr id="1004251689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3" cy="184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F0B7964" id="Horizontal Line 1" o:spid="_x0000_s1026" style="width:489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" fillcolor="black" stroked="f">
                <v:textbox inset="0,0,0,0"/>
                <w10:anchorlock/>
              </v:rect>
            </w:pict>
          </mc:Fallback>
        </mc:AlternateContent>
      </w:r>
    </w:p>
    <w:p w14:paraId="6250B4A1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bCs/>
          <w:color w:val="000000"/>
          <w:sz w:val="20"/>
          <w:szCs w:val="20"/>
        </w:rPr>
        <w:t xml:space="preserve">Il/la sottoscritto/a </w:t>
      </w:r>
      <w:r>
        <w:rPr>
          <w:rFonts w:cs="Calibri"/>
          <w:b/>
          <w:bCs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>
        <w:rPr>
          <w:rFonts w:cs="Calibri"/>
          <w:b/>
          <w:bCs/>
          <w:color w:val="000000"/>
          <w:sz w:val="20"/>
          <w:szCs w:val="20"/>
        </w:rPr>
        <w:t xml:space="preserve"> dichiara di aver preso visione dell’informativa e di autorizzare il trattamento dei dati personali ai sensi del D. Lgs. 196/2003 così come modificato dal D. Lgs. 101/2018 per le finalità connesse e necessarie allo svolgimento della procedura concorsuale. </w:t>
      </w:r>
    </w:p>
    <w:p w14:paraId="6250B4A2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250B4A3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250B4A4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FF0000"/>
          <w:sz w:val="20"/>
          <w:szCs w:val="20"/>
        </w:rPr>
      </w:pPr>
    </w:p>
    <w:p w14:paraId="6250B4A5" w14:textId="77777777" w:rsidR="00A01169" w:rsidRDefault="00415C97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Data 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Firma </w:t>
      </w:r>
      <w:r>
        <w:rPr>
          <w:rFonts w:cs="Calibri"/>
          <w:sz w:val="20"/>
          <w:szCs w:val="20"/>
        </w:rPr>
        <w:t>___________________________</w:t>
      </w:r>
    </w:p>
    <w:p w14:paraId="6250B4A6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7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8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9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A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sz w:val="20"/>
          <w:szCs w:val="20"/>
        </w:rPr>
        <w:t xml:space="preserve">La presente domanda debitamente datata e sottoscritta, unitamente al curriculum vitae (anch’esso datato e sottoscritto) ed a un documento di identità in corso di validità (scansionati in formato pdf.), dovrà essere inviata all’indirizzo di posta elettronica: </w:t>
      </w:r>
      <w:hyperlink r:id="rId7" w:history="1">
        <w:r>
          <w:rPr>
            <w:rFonts w:cs="Calibri"/>
            <w:b/>
            <w:color w:val="0000FF"/>
            <w:sz w:val="20"/>
            <w:szCs w:val="20"/>
            <w:u w:val="single"/>
          </w:rPr>
          <w:t>drer.ufficio1@istruzione.it</w:t>
        </w:r>
      </w:hyperlink>
      <w:r>
        <w:rPr>
          <w:rFonts w:cs="Calibri"/>
          <w:color w:val="0000FF"/>
          <w:sz w:val="20"/>
          <w:szCs w:val="20"/>
        </w:rPr>
        <w:t>.</w:t>
      </w:r>
    </w:p>
    <w:sectPr w:rsidR="00A01169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B431" w14:textId="77777777" w:rsidR="00415C97" w:rsidRDefault="00415C97">
      <w:pPr>
        <w:spacing w:after="0" w:line="240" w:lineRule="auto"/>
      </w:pPr>
      <w:r>
        <w:separator/>
      </w:r>
    </w:p>
  </w:endnote>
  <w:endnote w:type="continuationSeparator" w:id="0">
    <w:p w14:paraId="6250B433" w14:textId="77777777" w:rsidR="00415C97" w:rsidRDefault="0041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B42D" w14:textId="77777777" w:rsidR="00415C97" w:rsidRDefault="00415C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50B42F" w14:textId="77777777" w:rsidR="00415C97" w:rsidRDefault="0041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B70D" w14:textId="6FFA79D1" w:rsidR="00415C97" w:rsidRDefault="00415C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CFF"/>
    <w:multiLevelType w:val="multilevel"/>
    <w:tmpl w:val="C05E81C2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  <w:i w:val="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6601707A"/>
    <w:multiLevelType w:val="multilevel"/>
    <w:tmpl w:val="A2CAD1FC"/>
    <w:lvl w:ilvl="0">
      <w:numFmt w:val="bullet"/>
      <w:lvlText w:val="-"/>
      <w:lvlJc w:val="left"/>
      <w:pPr>
        <w:ind w:left="1773" w:hanging="360"/>
      </w:pPr>
      <w:rPr>
        <w:rFonts w:ascii="Calibri" w:eastAsia="Calibri" w:hAnsi="Calibri" w:cs="Calibri"/>
        <w:i w:val="0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2" w15:restartNumberingAfterBreak="0">
    <w:nsid w:val="76F154DE"/>
    <w:multiLevelType w:val="hybridMultilevel"/>
    <w:tmpl w:val="D960BFB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123883950">
    <w:abstractNumId w:val="0"/>
  </w:num>
  <w:num w:numId="2" w16cid:durableId="565258867">
    <w:abstractNumId w:val="1"/>
  </w:num>
  <w:num w:numId="3" w16cid:durableId="1102140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1169"/>
    <w:rsid w:val="00415C97"/>
    <w:rsid w:val="00A0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0B42B"/>
  <w15:docId w15:val="{9C78D053-A3FF-4891-9414-A9CA1CED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Default">
    <w:name w:val="Default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15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C97"/>
  </w:style>
  <w:style w:type="paragraph" w:styleId="Pidipagina">
    <w:name w:val="footer"/>
    <w:basedOn w:val="Normale"/>
    <w:link w:val="PidipaginaCarattere"/>
    <w:uiPriority w:val="99"/>
    <w:unhideWhenUsed/>
    <w:rsid w:val="00415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r.ufficio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Manzari Alessandra</cp:lastModifiedBy>
  <cp:revision>2</cp:revision>
  <cp:lastPrinted>2021-06-16T08:56:00Z</cp:lastPrinted>
  <dcterms:created xsi:type="dcterms:W3CDTF">2023-09-15T11:47:00Z</dcterms:created>
  <dcterms:modified xsi:type="dcterms:W3CDTF">2023-09-15T11:47:00Z</dcterms:modified>
</cp:coreProperties>
</file>