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4C2BBA" w14:textId="709A5F99" w:rsidR="00AD2822" w:rsidRPr="00AD2822" w:rsidRDefault="00234C98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Istituti di Istruzione</w:t>
      </w:r>
      <w:r w:rsidR="00AD2822" w:rsidRPr="00AD2822">
        <w:rPr>
          <w:rFonts w:ascii="Calibri" w:hAnsi="Calibri"/>
          <w:sz w:val="20"/>
          <w:szCs w:val="20"/>
        </w:rPr>
        <w:t xml:space="preserve"> Secondari</w:t>
      </w:r>
      <w:r w:rsidR="00DD5613">
        <w:rPr>
          <w:rFonts w:ascii="Calibri" w:hAnsi="Calibri"/>
          <w:sz w:val="20"/>
          <w:szCs w:val="20"/>
        </w:rPr>
        <w:t>a</w:t>
      </w:r>
      <w:r w:rsidR="00AD2822" w:rsidRPr="00AD2822">
        <w:rPr>
          <w:rFonts w:ascii="Calibri" w:hAnsi="Calibri"/>
          <w:sz w:val="20"/>
          <w:szCs w:val="20"/>
        </w:rPr>
        <w:t xml:space="preserve"> </w:t>
      </w:r>
      <w:proofErr w:type="gramStart"/>
      <w:r w:rsidR="00AD2822" w:rsidRPr="00AD2822">
        <w:rPr>
          <w:rFonts w:ascii="Calibri" w:hAnsi="Calibri"/>
          <w:sz w:val="20"/>
          <w:szCs w:val="20"/>
        </w:rPr>
        <w:t>di  _</w:t>
      </w:r>
      <w:proofErr w:type="gramEnd"/>
      <w:r w:rsidR="00AD2822" w:rsidRPr="00AD2822">
        <w:rPr>
          <w:rFonts w:ascii="Calibri" w:hAnsi="Calibri"/>
          <w:sz w:val="20"/>
          <w:szCs w:val="20"/>
        </w:rPr>
        <w:t xml:space="preserve">_____  Grado   -   Modulo Iscrizione alunni </w:t>
      </w:r>
      <w:r w:rsidR="00DD5613">
        <w:rPr>
          <w:rFonts w:ascii="Calibri" w:hAnsi="Calibri"/>
          <w:sz w:val="20"/>
          <w:szCs w:val="20"/>
        </w:rPr>
        <w:t>d</w:t>
      </w:r>
      <w:r w:rsidR="00AD2822" w:rsidRPr="00AD2822">
        <w:rPr>
          <w:rFonts w:ascii="Calibri" w:hAnsi="Calibri"/>
          <w:sz w:val="20"/>
          <w:szCs w:val="20"/>
        </w:rPr>
        <w:t>isabili</w:t>
      </w:r>
    </w:p>
    <w:p w14:paraId="3A795521" w14:textId="77777777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</w:p>
    <w:p w14:paraId="1B056ED3" w14:textId="48CA06C4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>Manifestazione Provinciale/Regionale di:</w:t>
      </w:r>
      <w:r w:rsidR="00EC025A">
        <w:rPr>
          <w:rFonts w:ascii="Calibri" w:hAnsi="Calibri"/>
          <w:sz w:val="20"/>
          <w:szCs w:val="20"/>
        </w:rPr>
        <w:t xml:space="preserve"> </w:t>
      </w:r>
      <w:r w:rsidR="00EC025A" w:rsidRPr="00EC025A">
        <w:rPr>
          <w:rFonts w:ascii="Calibri" w:hAnsi="Calibri"/>
          <w:i/>
          <w:sz w:val="16"/>
          <w:szCs w:val="16"/>
        </w:rPr>
        <w:t xml:space="preserve">(indicare disciplina sportiva e specialità </w:t>
      </w:r>
      <w:proofErr w:type="spellStart"/>
      <w:r w:rsidR="00EC025A" w:rsidRPr="00EC025A">
        <w:rPr>
          <w:rFonts w:ascii="Calibri" w:hAnsi="Calibri"/>
          <w:i/>
          <w:sz w:val="16"/>
          <w:szCs w:val="16"/>
        </w:rPr>
        <w:t>ev</w:t>
      </w:r>
      <w:proofErr w:type="spellEnd"/>
      <w:r w:rsidR="00EC025A" w:rsidRPr="00EC025A">
        <w:rPr>
          <w:rFonts w:ascii="Calibri" w:hAnsi="Calibri"/>
          <w:i/>
          <w:sz w:val="16"/>
          <w:szCs w:val="16"/>
        </w:rPr>
        <w:t>.)</w:t>
      </w:r>
      <w:r w:rsidR="00EC025A" w:rsidRPr="00EC025A">
        <w:rPr>
          <w:rFonts w:ascii="Calibri" w:hAnsi="Calibri"/>
          <w:sz w:val="16"/>
          <w:szCs w:val="16"/>
        </w:rPr>
        <w:t xml:space="preserve"> </w:t>
      </w:r>
      <w:r w:rsidRPr="00AD2822">
        <w:rPr>
          <w:rFonts w:ascii="Calibri" w:hAnsi="Calibri"/>
          <w:sz w:val="20"/>
          <w:szCs w:val="20"/>
        </w:rPr>
        <w:t>__________________________</w:t>
      </w:r>
      <w:r w:rsidR="00EC025A">
        <w:rPr>
          <w:rFonts w:ascii="Calibri" w:hAnsi="Calibri"/>
          <w:sz w:val="20"/>
          <w:szCs w:val="20"/>
        </w:rPr>
        <w:t>_______</w:t>
      </w:r>
      <w:r w:rsidRPr="00AD2822">
        <w:rPr>
          <w:rFonts w:ascii="Calibri" w:hAnsi="Calibri"/>
          <w:sz w:val="20"/>
          <w:szCs w:val="20"/>
        </w:rPr>
        <w:t xml:space="preserve">_   </w:t>
      </w:r>
    </w:p>
    <w:p w14:paraId="53BA560E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W w:w="10436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234C98" w:rsidRPr="00AD2822" w14:paraId="0B44683B" w14:textId="77777777" w:rsidTr="007D474B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D60A64" w14:textId="21C495E8" w:rsidR="00234C98" w:rsidRPr="00C93B79" w:rsidRDefault="00234C98" w:rsidP="00234C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70AD" w14:textId="77777777" w:rsidR="00234C98" w:rsidRPr="00234C98" w:rsidRDefault="00234C98" w:rsidP="00234C9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D474B" w:rsidRPr="00AD2822" w14:paraId="10BEB04C" w14:textId="77777777" w:rsidTr="007D474B">
        <w:trPr>
          <w:cantSplit/>
          <w:trHeight w:val="990"/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A28DB" w14:textId="77777777" w:rsidR="00C93B79" w:rsidRPr="00C93B79" w:rsidRDefault="00C93B79" w:rsidP="00C93B79">
            <w:pPr>
              <w:rPr>
                <w:rFonts w:ascii="Calibri" w:hAnsi="Calibri"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 xml:space="preserve">Docente accompagnatore: Prof./Prof.sa </w:t>
            </w:r>
          </w:p>
        </w:tc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0492" w14:textId="77777777" w:rsidR="00C93B79" w:rsidRPr="00234C98" w:rsidRDefault="00C93B79" w:rsidP="00C93B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2128D" w14:textId="566B0BFB" w:rsidR="00C93B79" w:rsidRPr="007D474B" w:rsidRDefault="007D474B" w:rsidP="007D474B">
            <w:pPr>
              <w:rPr>
                <w:rFonts w:ascii="Calibri" w:hAnsi="Calibri"/>
              </w:rPr>
            </w:pPr>
            <w:r w:rsidRPr="007D474B">
              <w:rPr>
                <w:rFonts w:ascii="Calibri" w:hAnsi="Calibri"/>
              </w:rPr>
              <w:t>C</w:t>
            </w:r>
            <w:r w:rsidR="00C93B79" w:rsidRPr="007D474B">
              <w:rPr>
                <w:rFonts w:ascii="Calibri" w:hAnsi="Calibri"/>
              </w:rPr>
              <w:t>ell</w:t>
            </w:r>
            <w:r w:rsidRPr="007D474B">
              <w:rPr>
                <w:rFonts w:ascii="Calibri" w:hAnsi="Calibri"/>
              </w:rPr>
              <w:t xml:space="preserve"> </w:t>
            </w:r>
          </w:p>
        </w:tc>
      </w:tr>
    </w:tbl>
    <w:p w14:paraId="585CDBAF" w14:textId="77777777" w:rsidR="00234C98" w:rsidRPr="00AD2822" w:rsidRDefault="00234C98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page" w:tblpX="5847" w:tblpY="-74"/>
        <w:tblW w:w="51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8"/>
        <w:gridCol w:w="605"/>
        <w:gridCol w:w="606"/>
        <w:gridCol w:w="606"/>
        <w:gridCol w:w="605"/>
        <w:gridCol w:w="592"/>
        <w:gridCol w:w="595"/>
      </w:tblGrid>
      <w:tr w:rsidR="00D97DC4" w:rsidRPr="00AD2822" w14:paraId="50E73797" w14:textId="77777777" w:rsidTr="00D97DC4">
        <w:trPr>
          <w:trHeight w:val="312"/>
        </w:trPr>
        <w:tc>
          <w:tcPr>
            <w:tcW w:w="155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E5C52" w14:textId="77777777" w:rsidR="00D97DC4" w:rsidRPr="00AD2822" w:rsidRDefault="00D97DC4" w:rsidP="00D97DC4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8941F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 xml:space="preserve">DIR 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F487B" w14:textId="65B6B80D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Dir21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5D67" w14:textId="6C03DE9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HFD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700DF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HFC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95DA7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HS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AA636" w14:textId="77777777" w:rsidR="00D97DC4" w:rsidRPr="00AD2822" w:rsidRDefault="00D97DC4" w:rsidP="00D97DC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AD2822">
              <w:rPr>
                <w:rFonts w:ascii="Calibri" w:hAnsi="Calibri" w:cs="Arial"/>
                <w:sz w:val="20"/>
                <w:szCs w:val="20"/>
              </w:rPr>
              <w:t>NV</w:t>
            </w:r>
          </w:p>
        </w:tc>
      </w:tr>
      <w:tr w:rsidR="00D97DC4" w:rsidRPr="00AD2822" w14:paraId="0ADBE049" w14:textId="77777777" w:rsidTr="00D97DC4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C6AC1" w14:textId="77777777" w:rsidR="00D97DC4" w:rsidRPr="00AD2822" w:rsidRDefault="00D97DC4" w:rsidP="00D97DC4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Maschi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85237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A0664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6FB99" w14:textId="0D0C79D1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EDA8D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30F04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3E459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D97DC4" w:rsidRPr="00AD2822" w14:paraId="563DDB0D" w14:textId="77777777" w:rsidTr="00D97DC4">
        <w:trPr>
          <w:trHeight w:val="31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37FB9B" w14:textId="77777777" w:rsidR="00D97DC4" w:rsidRPr="00AD2822" w:rsidRDefault="00D97DC4" w:rsidP="00D97DC4">
            <w:pPr>
              <w:rPr>
                <w:rFonts w:ascii="Calibri" w:hAnsi="Calibri"/>
                <w:sz w:val="20"/>
                <w:szCs w:val="20"/>
              </w:rPr>
            </w:pPr>
            <w:r w:rsidRPr="00AD2822">
              <w:rPr>
                <w:rFonts w:ascii="Calibri" w:hAnsi="Calibri"/>
                <w:sz w:val="20"/>
                <w:szCs w:val="20"/>
              </w:rPr>
              <w:t>N° Femmine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C2DCA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6140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59F56" w14:textId="3FC3FE66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E70F2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D16E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21072" w14:textId="77777777" w:rsidR="00D97DC4" w:rsidRPr="00AD2822" w:rsidRDefault="00D97DC4" w:rsidP="00D97DC4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1E09624F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690D295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8F7FB19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 xml:space="preserve">     </w:t>
      </w:r>
    </w:p>
    <w:p w14:paraId="785AB678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992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6"/>
        <w:gridCol w:w="1320"/>
        <w:gridCol w:w="1023"/>
        <w:gridCol w:w="4034"/>
      </w:tblGrid>
      <w:tr w:rsidR="00AD2822" w:rsidRPr="00AD2822" w14:paraId="11333F9C" w14:textId="77777777" w:rsidTr="00AD2822">
        <w:trPr>
          <w:trHeight w:val="32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FEE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Cognome e Nome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8735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Data di</w:t>
            </w:r>
          </w:p>
          <w:p w14:paraId="6F78EB4C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nascita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7A3CB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Categoria</w:t>
            </w:r>
          </w:p>
          <w:p w14:paraId="2D836CDA" w14:textId="77777777" w:rsidR="00AD2822" w:rsidRPr="00AD2822" w:rsidRDefault="00AD282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AD2822">
              <w:rPr>
                <w:rFonts w:ascii="Calibri" w:hAnsi="Calibri"/>
                <w:bCs/>
                <w:sz w:val="20"/>
                <w:szCs w:val="20"/>
              </w:rPr>
              <w:t>disabilità</w:t>
            </w: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353" w14:textId="1273948E" w:rsidR="00AD2822" w:rsidRPr="00AD2822" w:rsidRDefault="00D97DC4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SPECIALITA’  /  </w:t>
            </w:r>
            <w:r w:rsidR="00AD2822" w:rsidRPr="00AD2822">
              <w:rPr>
                <w:rFonts w:ascii="Calibri" w:hAnsi="Calibri"/>
                <w:bCs/>
                <w:sz w:val="20"/>
                <w:szCs w:val="20"/>
              </w:rPr>
              <w:t>Note *</w:t>
            </w:r>
          </w:p>
        </w:tc>
      </w:tr>
      <w:tr w:rsidR="00AD2822" w:rsidRPr="00AD2822" w14:paraId="55963FC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0FF2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B3A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919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5254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FF2C8F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7D6C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557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2B05F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3032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276EF35E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FE5A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B33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EFE67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E21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6177E553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2CA5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AB6E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96D9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BA90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AD1BA0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9824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6D1B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857FC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AB5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4DF4A2A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BC37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63D3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040F6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F6C3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0DE8B82F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175B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DFB1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356C8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E316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AD2822" w:rsidRPr="00AD2822" w14:paraId="7874F70B" w14:textId="77777777" w:rsidTr="00AD2822">
        <w:trPr>
          <w:cantSplit/>
          <w:trHeight w:val="45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99D9" w14:textId="77777777" w:rsidR="00AD2822" w:rsidRPr="00AD2822" w:rsidRDefault="00AD282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EB34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C0DC5" w14:textId="77777777" w:rsidR="00AD2822" w:rsidRPr="00AD2822" w:rsidRDefault="00AD282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1D48" w14:textId="77777777" w:rsidR="00AD2822" w:rsidRPr="00AD2822" w:rsidRDefault="00AD282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A36616D" w14:textId="77777777" w:rsidR="00AD2822" w:rsidRPr="00AD2822" w:rsidRDefault="00AD2822" w:rsidP="00AD2822">
      <w:pPr>
        <w:rPr>
          <w:rFonts w:ascii="Calibri" w:hAnsi="Calibri"/>
          <w:bCs/>
          <w:sz w:val="20"/>
          <w:szCs w:val="20"/>
        </w:rPr>
      </w:pPr>
    </w:p>
    <w:p w14:paraId="534469E3" w14:textId="720A1BB3" w:rsidR="00AD2822" w:rsidRPr="00234C98" w:rsidRDefault="00AD2822" w:rsidP="00AD2822">
      <w:pPr>
        <w:jc w:val="both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 xml:space="preserve">* Segnalare </w:t>
      </w:r>
      <w:r w:rsidR="002E7D9F">
        <w:rPr>
          <w:rFonts w:ascii="Calibri" w:hAnsi="Calibri"/>
          <w:bCs/>
          <w:sz w:val="18"/>
          <w:szCs w:val="18"/>
        </w:rPr>
        <w:t xml:space="preserve">la specialità alla quale si iscrive l’alunna/o e le </w:t>
      </w:r>
      <w:r w:rsidRPr="00234C98">
        <w:rPr>
          <w:rFonts w:ascii="Calibri" w:hAnsi="Calibri"/>
          <w:bCs/>
          <w:sz w:val="18"/>
          <w:szCs w:val="18"/>
        </w:rPr>
        <w:t xml:space="preserve">eventuali esigenze individuali e/o differenze rispetto alle previste note tecniche specifiche (ad es: distanza gara, presenza </w:t>
      </w:r>
      <w:proofErr w:type="gramStart"/>
      <w:r w:rsidRPr="00234C98">
        <w:rPr>
          <w:rFonts w:ascii="Calibri" w:hAnsi="Calibri"/>
          <w:bCs/>
          <w:sz w:val="18"/>
          <w:szCs w:val="18"/>
        </w:rPr>
        <w:t>educatore,  tecnico</w:t>
      </w:r>
      <w:proofErr w:type="gramEnd"/>
      <w:r w:rsidRPr="00234C98">
        <w:rPr>
          <w:rFonts w:ascii="Calibri" w:hAnsi="Calibri"/>
          <w:bCs/>
          <w:sz w:val="18"/>
          <w:szCs w:val="18"/>
        </w:rPr>
        <w:t>/accompagnatore-guida, …. ovvero necessità logistiche o di trasporto …</w:t>
      </w:r>
      <w:proofErr w:type="gramStart"/>
      <w:r w:rsidRPr="00234C98">
        <w:rPr>
          <w:rFonts w:ascii="Calibri" w:hAnsi="Calibri"/>
          <w:bCs/>
          <w:sz w:val="18"/>
          <w:szCs w:val="18"/>
        </w:rPr>
        <w:t>… )</w:t>
      </w:r>
      <w:proofErr w:type="gramEnd"/>
    </w:p>
    <w:p w14:paraId="029F1AC3" w14:textId="77777777" w:rsidR="00AD2822" w:rsidRPr="00234C98" w:rsidRDefault="00AD2822" w:rsidP="00AD2822">
      <w:pPr>
        <w:rPr>
          <w:rFonts w:ascii="Calibri" w:hAnsi="Calibri"/>
          <w:sz w:val="18"/>
          <w:szCs w:val="18"/>
          <w:vertAlign w:val="superscript"/>
        </w:rPr>
      </w:pPr>
    </w:p>
    <w:p w14:paraId="1B6832E6" w14:textId="1FD07AA6" w:rsidR="00AD2822" w:rsidRPr="00234C98" w:rsidRDefault="00234C98" w:rsidP="00AD2822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1EB18" wp14:editId="3C398FBD">
                <wp:simplePos x="0" y="0"/>
                <wp:positionH relativeFrom="column">
                  <wp:posOffset>1913890</wp:posOffset>
                </wp:positionH>
                <wp:positionV relativeFrom="paragraph">
                  <wp:posOffset>408305</wp:posOffset>
                </wp:positionV>
                <wp:extent cx="274955" cy="183515"/>
                <wp:effectExtent l="0" t="0" r="29845" b="19685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igura a mano libera 2" o:spid="_x0000_s1026" style="position:absolute;margin-left:150.7pt;margin-top:32.15pt;width:21.65pt;height:1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" path="m2217,0l2032,,1801,69,1386,277,970,554,647,969,370,1453,139,2076,46,2630,,3322,,16678,46,17370,139,17924,370,18547,647,19031,970,19446,1386,19723,1801,19931,2032,20000,2217,20000,17783,20000,17968,20000,18199,19931,18614,19723,19030,19446,19353,19031,19630,18547,19861,17924,19954,17370,20000,16678,20000,3322,19954,2630,19861,2076,19630,1453,19353,969,19030,554,18614,277,18199,69,17968,,17783,,2217,0xe" fillcolor="#f2f2f2">
                <v:shadow color="gray" opacity="1" mv:blur="0" offset="2pt,2pt"/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AD2822" w:rsidRPr="00234C98">
        <w:rPr>
          <w:rFonts w:ascii="Calibri" w:hAnsi="Calibr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01AD2" wp14:editId="19DFA0DD">
                <wp:simplePos x="0" y="0"/>
                <wp:positionH relativeFrom="column">
                  <wp:posOffset>2798445</wp:posOffset>
                </wp:positionH>
                <wp:positionV relativeFrom="paragraph">
                  <wp:posOffset>134620</wp:posOffset>
                </wp:positionV>
                <wp:extent cx="274955" cy="183515"/>
                <wp:effectExtent l="0" t="0" r="29845" b="19685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955" cy="183515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Figura a mano libera 1" o:spid="_x0000_s1026" style="position:absolute;margin-left:220.35pt;margin-top:10.6pt;width:21.65pt;height:1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" path="m2217,0l2032,,1801,69,1386,277,970,554,647,969,370,1453,139,2076,46,2630,,3322,,16678,46,17370,139,17924,370,18547,647,19031,970,19446,1386,19723,1801,19931,2032,20000,2217,20000,17783,20000,17968,20000,18199,19931,18614,19723,19030,19446,19353,19031,19630,18547,19861,17924,19954,17370,20000,16678,20000,3322,19954,2630,19861,2076,19630,1453,19353,969,19030,554,18614,277,18199,69,17968,,17783,,2217,0xe" fillcolor="#f2f2f2">
                <v:shadow color="gray" opacity="1" mv:blur="0" offset="2pt,2pt"/>
                <v:path arrowok="t" o:connecttype="custom" o:connectlocs="30479,0;27935,0;24760,633;19054,2542;13335,5083;8895,8891;5087,13332;1911,19049;632,24132;0,30482;0,153033;632,159383;1911,164466;5087,170183;8895,174624;13335,178432;19054,180973;24760,182882;27935,183515;30479,183515;244476,183515;247020,183515;250195,182882;255901,180973;261620,178432;266060,174624;269868,170183;273044,164466;274323,159383;274955,153033;274955,30482;274323,24132;273044,19049;269868,13332;266060,8891;261620,5083;255901,2542;250195,633;247020,0;244476,0;30479,0" o:connectangles="0,0,0,0,0,0,0,0,0,0,0,0,0,0,0,0,0,0,0,0,0,0,0,0,0,0,0,0,0,0,0,0,0,0,0,0,0,0,0,0,0"/>
              </v:shape>
            </w:pict>
          </mc:Fallback>
        </mc:AlternateContent>
      </w:r>
      <w:r w:rsidR="00AD2822" w:rsidRPr="00234C98">
        <w:rPr>
          <w:rFonts w:ascii="Calibri" w:hAnsi="Calibri"/>
          <w:bCs/>
          <w:sz w:val="18"/>
          <w:szCs w:val="18"/>
        </w:rPr>
        <w:t xml:space="preserve">Si dichiara che tutti gli alunni in elenco nella presente pagina sono iscritti e frequentanti, e sono stati sottoposti al controllo sanitario per la </w:t>
      </w:r>
      <w:r w:rsidR="00AD2822" w:rsidRPr="00234C98">
        <w:rPr>
          <w:rFonts w:ascii="Calibri" w:hAnsi="Calibri"/>
          <w:sz w:val="18"/>
          <w:szCs w:val="18"/>
        </w:rPr>
        <w:t xml:space="preserve">pratica di attività sportive NON agonistiche       </w:t>
      </w:r>
      <w:r>
        <w:rPr>
          <w:rFonts w:ascii="Calibri" w:hAnsi="Calibri"/>
          <w:sz w:val="18"/>
          <w:szCs w:val="18"/>
        </w:rPr>
        <w:t xml:space="preserve">       </w:t>
      </w:r>
      <w:proofErr w:type="gramStart"/>
      <w:r w:rsidR="00AD2822" w:rsidRPr="00234C98">
        <w:rPr>
          <w:rFonts w:ascii="Calibri" w:hAnsi="Calibri"/>
          <w:sz w:val="18"/>
          <w:szCs w:val="18"/>
        </w:rPr>
        <w:t xml:space="preserve">   (</w:t>
      </w:r>
      <w:proofErr w:type="gramEnd"/>
      <w:r w:rsidR="00AD2822" w:rsidRPr="00234C98">
        <w:rPr>
          <w:rFonts w:ascii="Calibri" w:hAnsi="Calibri"/>
          <w:sz w:val="18"/>
          <w:szCs w:val="18"/>
        </w:rPr>
        <w:t>dalla fase d’istituto alla fase interregionale);</w:t>
      </w:r>
    </w:p>
    <w:p w14:paraId="07756299" w14:textId="19AD1377" w:rsidR="00AD2822" w:rsidRPr="00234C98" w:rsidRDefault="00AD2822" w:rsidP="00AD2822">
      <w:pPr>
        <w:pStyle w:val="Corpotesto"/>
        <w:spacing w:after="240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 xml:space="preserve">e </w:t>
      </w:r>
      <w:proofErr w:type="gramStart"/>
      <w:r w:rsidRPr="00234C98">
        <w:rPr>
          <w:rFonts w:ascii="Calibri" w:hAnsi="Calibri"/>
          <w:bCs/>
          <w:sz w:val="18"/>
          <w:szCs w:val="18"/>
        </w:rPr>
        <w:t>agonistiche,  a</w:t>
      </w:r>
      <w:proofErr w:type="gramEnd"/>
      <w:r w:rsidRPr="00234C98">
        <w:rPr>
          <w:rFonts w:ascii="Calibri" w:hAnsi="Calibri"/>
          <w:bCs/>
          <w:sz w:val="18"/>
          <w:szCs w:val="18"/>
        </w:rPr>
        <w:t xml:space="preserve"> norma del D.M. 4/3/93                 (fasi nazionali). Le relative certificazioni sono depositate agli atti della scuola.</w:t>
      </w:r>
    </w:p>
    <w:p w14:paraId="4E32B1FC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p w14:paraId="3BA74685" w14:textId="6D526086" w:rsidR="000C3FE1" w:rsidRPr="00AD2822" w:rsidRDefault="00AD2822" w:rsidP="00A5364E">
      <w:pPr>
        <w:rPr>
          <w:rFonts w:ascii="Calibri" w:hAnsi="Calibri"/>
          <w:sz w:val="20"/>
          <w:szCs w:val="20"/>
        </w:rPr>
      </w:pPr>
      <w:bookmarkStart w:id="0" w:name="_GoBack"/>
      <w:r w:rsidRPr="00AD2822">
        <w:rPr>
          <w:rFonts w:ascii="Calibri" w:hAnsi="Calibri"/>
          <w:sz w:val="20"/>
          <w:szCs w:val="20"/>
        </w:rPr>
        <w:t>Data ……/……./…….</w:t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ab/>
      </w:r>
      <w:r w:rsidR="00DD5613" w:rsidRPr="00DD5613">
        <w:rPr>
          <w:rFonts w:ascii="Calibri" w:hAnsi="Calibri"/>
          <w:i/>
          <w:sz w:val="20"/>
          <w:szCs w:val="20"/>
        </w:rPr>
        <w:t>timbro</w:t>
      </w:r>
      <w:r w:rsidR="00A5364E">
        <w:rPr>
          <w:rFonts w:ascii="Calibri" w:hAnsi="Calibri"/>
          <w:sz w:val="20"/>
          <w:szCs w:val="20"/>
        </w:rPr>
        <w:tab/>
      </w:r>
      <w:r w:rsidR="00A5364E">
        <w:rPr>
          <w:rFonts w:ascii="Calibri" w:hAnsi="Calibri"/>
          <w:sz w:val="20"/>
          <w:szCs w:val="20"/>
        </w:rPr>
        <w:tab/>
      </w:r>
      <w:r w:rsidRPr="00AD2822">
        <w:rPr>
          <w:rFonts w:ascii="Calibri" w:hAnsi="Calibri"/>
          <w:sz w:val="20"/>
          <w:szCs w:val="20"/>
        </w:rPr>
        <w:t>Firma del Dirigente Scolastico</w:t>
      </w:r>
      <w:bookmarkEnd w:id="0"/>
    </w:p>
    <w:sectPr w:rsidR="000C3FE1" w:rsidRPr="00AD2822" w:rsidSect="002576B2">
      <w:headerReference w:type="default" r:id="rId7"/>
      <w:footerReference w:type="default" r:id="rId8"/>
      <w:pgSz w:w="11906" w:h="16838" w:code="9"/>
      <w:pgMar w:top="2708" w:right="1134" w:bottom="1276" w:left="1134" w:header="695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EAC42" w14:textId="77777777" w:rsidR="000A36E7" w:rsidRDefault="000A36E7">
      <w:r>
        <w:separator/>
      </w:r>
    </w:p>
  </w:endnote>
  <w:endnote w:type="continuationSeparator" w:id="0">
    <w:p w14:paraId="6133A8E4" w14:textId="77777777" w:rsidR="000A36E7" w:rsidRDefault="000A3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66" w:type="dxa"/>
      <w:jc w:val="center"/>
      <w:tblLook w:val="00A0" w:firstRow="1" w:lastRow="0" w:firstColumn="1" w:lastColumn="0" w:noHBand="0" w:noVBand="0"/>
    </w:tblPr>
    <w:tblGrid>
      <w:gridCol w:w="2030"/>
      <w:gridCol w:w="236"/>
      <w:gridCol w:w="7900"/>
    </w:tblGrid>
    <w:tr w:rsidR="007B20FB" w14:paraId="0E6C226E" w14:textId="77777777" w:rsidTr="007B20FB">
      <w:trPr>
        <w:cantSplit/>
        <w:trHeight w:val="20"/>
        <w:jc w:val="center"/>
      </w:trPr>
      <w:tc>
        <w:tcPr>
          <w:tcW w:w="203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0C248A36" w14:textId="7E001326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Piano regionale CS 201</w:t>
          </w:r>
          <w:r w:rsidR="009D5246">
            <w:rPr>
              <w:rFonts w:ascii="Calibri" w:hAnsi="Calibri"/>
              <w:sz w:val="16"/>
              <w:szCs w:val="16"/>
            </w:rPr>
            <w:t>9</w:t>
          </w:r>
        </w:p>
      </w:tc>
      <w:tc>
        <w:tcPr>
          <w:tcW w:w="236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14:paraId="70D6E3CD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7900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EEE136C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>Andrea Sassoli, coordinamento regionale Educazione Fisica e Sportiva</w:t>
          </w:r>
        </w:p>
      </w:tc>
    </w:tr>
    <w:tr w:rsidR="007B20FB" w14:paraId="116C9B61" w14:textId="77777777" w:rsidTr="007B20FB">
      <w:trPr>
        <w:cantSplit/>
        <w:trHeight w:val="20"/>
        <w:jc w:val="center"/>
      </w:trPr>
      <w:tc>
        <w:tcPr>
          <w:tcW w:w="203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57183BD" w14:textId="7FF41C9F" w:rsidR="007B20FB" w:rsidRPr="005E31C3" w:rsidRDefault="00DD5613" w:rsidP="005C0026">
          <w:pPr>
            <w:keepNext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Allegato 1</w:t>
          </w:r>
        </w:p>
      </w:tc>
      <w:tc>
        <w:tcPr>
          <w:tcW w:w="236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ED7E930" w14:textId="77777777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</w:p>
      </w:tc>
      <w:tc>
        <w:tcPr>
          <w:tcW w:w="7900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C19B61F" w14:textId="43DB2E94" w:rsidR="007B20FB" w:rsidRPr="005E31C3" w:rsidRDefault="007B20FB" w:rsidP="005C0026">
          <w:pPr>
            <w:keepNext/>
            <w:rPr>
              <w:rFonts w:ascii="Calibri" w:hAnsi="Calibri"/>
              <w:sz w:val="16"/>
              <w:szCs w:val="16"/>
            </w:rPr>
          </w:pPr>
          <w:r w:rsidRPr="005E31C3">
            <w:rPr>
              <w:rFonts w:ascii="Calibri" w:hAnsi="Calibri"/>
              <w:sz w:val="16"/>
              <w:szCs w:val="16"/>
            </w:rPr>
            <w:t xml:space="preserve">tel. </w:t>
          </w:r>
          <w:proofErr w:type="gramStart"/>
          <w:r w:rsidRPr="005E31C3">
            <w:rPr>
              <w:rFonts w:ascii="Calibri" w:hAnsi="Calibri"/>
              <w:sz w:val="16"/>
              <w:szCs w:val="16"/>
            </w:rPr>
            <w:t>051.3785280  -</w:t>
          </w:r>
          <w:proofErr w:type="gramEnd"/>
          <w:r w:rsidRPr="005E31C3">
            <w:rPr>
              <w:rFonts w:ascii="Calibri" w:hAnsi="Calibri"/>
              <w:sz w:val="16"/>
              <w:szCs w:val="16"/>
            </w:rPr>
            <w:t xml:space="preserve">  347</w:t>
          </w:r>
          <w:r w:rsidR="009D5246">
            <w:rPr>
              <w:rFonts w:ascii="Calibri" w:hAnsi="Calibri"/>
              <w:sz w:val="16"/>
              <w:szCs w:val="16"/>
            </w:rPr>
            <w:t>.</w:t>
          </w:r>
          <w:r w:rsidRPr="005E31C3">
            <w:rPr>
              <w:rFonts w:ascii="Calibri" w:hAnsi="Calibri"/>
              <w:sz w:val="16"/>
              <w:szCs w:val="16"/>
            </w:rPr>
            <w:t xml:space="preserve">3231806   -   e-mail  </w:t>
          </w:r>
          <w:r>
            <w:rPr>
              <w:rFonts w:ascii="Calibri" w:hAnsi="Calibri"/>
              <w:sz w:val="16"/>
              <w:szCs w:val="16"/>
            </w:rPr>
            <w:t xml:space="preserve">    </w:t>
          </w:r>
          <w:hyperlink r:id="rId1" w:history="1">
            <w:r w:rsidR="009D5246" w:rsidRPr="00F71CA0">
              <w:rPr>
                <w:rStyle w:val="Collegamentoipertestuale"/>
                <w:rFonts w:ascii="Calibri" w:hAnsi="Calibri"/>
                <w:sz w:val="16"/>
                <w:szCs w:val="16"/>
              </w:rPr>
              <w:t>edfisica.emiliaromagna@istruzioneer.gov.it</w:t>
            </w:r>
          </w:hyperlink>
          <w:r>
            <w:rPr>
              <w:rFonts w:ascii="Calibri" w:hAnsi="Calibri"/>
              <w:sz w:val="16"/>
              <w:szCs w:val="16"/>
            </w:rPr>
            <w:t xml:space="preserve"> </w:t>
          </w:r>
        </w:p>
      </w:tc>
    </w:tr>
  </w:tbl>
  <w:p w14:paraId="4E167DBD" w14:textId="2BD3858F" w:rsidR="00065910" w:rsidRPr="00AE0C9C" w:rsidRDefault="00065910" w:rsidP="00AE0C9C">
    <w:pPr>
      <w:pStyle w:val="Pidipagina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D7BC5" w14:textId="77777777" w:rsidR="000A36E7" w:rsidRDefault="000A36E7">
      <w:r>
        <w:separator/>
      </w:r>
    </w:p>
  </w:footnote>
  <w:footnote w:type="continuationSeparator" w:id="0">
    <w:p w14:paraId="554233B6" w14:textId="77777777" w:rsidR="000A36E7" w:rsidRDefault="000A3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93482A" w14:textId="0CF5FCED" w:rsidR="002576B2" w:rsidRPr="009D5246" w:rsidRDefault="009D5246" w:rsidP="00577B7F">
    <w:pPr>
      <w:pStyle w:val="Intestazione"/>
      <w:jc w:val="center"/>
      <w:rPr>
        <w:rFonts w:ascii="Calibri" w:hAnsi="Calibri"/>
        <w:i/>
      </w:rPr>
    </w:pPr>
    <w:r>
      <w:rPr>
        <w:rFonts w:ascii="Calibri" w:hAnsi="Calibri"/>
        <w:i/>
      </w:rPr>
      <w:t>c</w:t>
    </w:r>
    <w:r w:rsidRPr="009D5246">
      <w:rPr>
        <w:rFonts w:ascii="Calibri" w:hAnsi="Calibri"/>
        <w:i/>
      </w:rPr>
      <w:t>arta intestata della scuola</w:t>
    </w:r>
  </w:p>
  <w:p w14:paraId="75445C87" w14:textId="77777777" w:rsidR="002576B2" w:rsidRDefault="002576B2" w:rsidP="00577B7F">
    <w:pPr>
      <w:pStyle w:val="Intestazione"/>
      <w:jc w:val="center"/>
      <w:rPr>
        <w:rFonts w:ascii="Calibri" w:hAnsi="Calibri"/>
      </w:rPr>
    </w:pPr>
  </w:p>
  <w:p w14:paraId="5A9EAF1D" w14:textId="77777777" w:rsidR="002576B2" w:rsidRDefault="002576B2" w:rsidP="00577B7F">
    <w:pPr>
      <w:pStyle w:val="Intestazione"/>
      <w:jc w:val="center"/>
      <w:rPr>
        <w:rFonts w:ascii="Calibri" w:hAnsi="Calibri"/>
      </w:rPr>
    </w:pPr>
  </w:p>
  <w:p w14:paraId="4154E347" w14:textId="5BAAF54A" w:rsidR="00065910" w:rsidRDefault="00065910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</w:p>
  <w:p w14:paraId="70A00051" w14:textId="77777777" w:rsidR="00065910" w:rsidRDefault="00065910" w:rsidP="00577B7F">
    <w:pPr>
      <w:pStyle w:val="Intestazione"/>
      <w:jc w:val="center"/>
      <w:rPr>
        <w:rFonts w:ascii="Calibri" w:hAnsi="Calibri"/>
      </w:rPr>
    </w:pPr>
  </w:p>
  <w:p w14:paraId="45392859" w14:textId="77777777" w:rsidR="00065910" w:rsidRDefault="00065910" w:rsidP="002576B2">
    <w:pPr>
      <w:pStyle w:val="Intestazione"/>
      <w:rPr>
        <w:rFonts w:ascii="Calibri" w:hAnsi="Calibri"/>
      </w:rPr>
    </w:pPr>
  </w:p>
  <w:p w14:paraId="6A28464C" w14:textId="77777777" w:rsidR="00065910" w:rsidRDefault="00065910" w:rsidP="00577B7F">
    <w:pPr>
      <w:pStyle w:val="Intestazione"/>
      <w:jc w:val="center"/>
      <w:rPr>
        <w:rFonts w:ascii="Calibri" w:hAnsi="Calibri"/>
      </w:rPr>
    </w:pPr>
  </w:p>
  <w:p w14:paraId="261DCCCB" w14:textId="77777777" w:rsidR="00065910" w:rsidRPr="00636794" w:rsidRDefault="00065910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66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2BC7"/>
    <w:rsid w:val="0000165C"/>
    <w:rsid w:val="000055E6"/>
    <w:rsid w:val="00012DB0"/>
    <w:rsid w:val="0002027C"/>
    <w:rsid w:val="00030DA3"/>
    <w:rsid w:val="00037779"/>
    <w:rsid w:val="00051C4A"/>
    <w:rsid w:val="000531EE"/>
    <w:rsid w:val="0006342F"/>
    <w:rsid w:val="00065910"/>
    <w:rsid w:val="000762BF"/>
    <w:rsid w:val="00090367"/>
    <w:rsid w:val="000A36E7"/>
    <w:rsid w:val="000C2557"/>
    <w:rsid w:val="000C3FE1"/>
    <w:rsid w:val="00125D5A"/>
    <w:rsid w:val="0013009E"/>
    <w:rsid w:val="0016773E"/>
    <w:rsid w:val="00197DB1"/>
    <w:rsid w:val="001A3119"/>
    <w:rsid w:val="001B2F7A"/>
    <w:rsid w:val="001D3DEC"/>
    <w:rsid w:val="001F6174"/>
    <w:rsid w:val="002059CC"/>
    <w:rsid w:val="00207B79"/>
    <w:rsid w:val="00215EFE"/>
    <w:rsid w:val="00234C98"/>
    <w:rsid w:val="00234D2C"/>
    <w:rsid w:val="0023569A"/>
    <w:rsid w:val="002576B2"/>
    <w:rsid w:val="0027056F"/>
    <w:rsid w:val="00284E3D"/>
    <w:rsid w:val="00290FFD"/>
    <w:rsid w:val="0029134F"/>
    <w:rsid w:val="00294433"/>
    <w:rsid w:val="002A04E4"/>
    <w:rsid w:val="002A39A5"/>
    <w:rsid w:val="002C32FC"/>
    <w:rsid w:val="002D3692"/>
    <w:rsid w:val="002D4487"/>
    <w:rsid w:val="002D4F27"/>
    <w:rsid w:val="002D607A"/>
    <w:rsid w:val="002E7D9F"/>
    <w:rsid w:val="003022D5"/>
    <w:rsid w:val="0032561A"/>
    <w:rsid w:val="00331AC4"/>
    <w:rsid w:val="00334C4E"/>
    <w:rsid w:val="00344FA9"/>
    <w:rsid w:val="00354C3D"/>
    <w:rsid w:val="0035766E"/>
    <w:rsid w:val="00362399"/>
    <w:rsid w:val="003771F9"/>
    <w:rsid w:val="003774CC"/>
    <w:rsid w:val="00391146"/>
    <w:rsid w:val="00392DD0"/>
    <w:rsid w:val="003E1A48"/>
    <w:rsid w:val="004064DE"/>
    <w:rsid w:val="004731D8"/>
    <w:rsid w:val="004912ED"/>
    <w:rsid w:val="004C783D"/>
    <w:rsid w:val="004D31CA"/>
    <w:rsid w:val="004D39A0"/>
    <w:rsid w:val="004E2E63"/>
    <w:rsid w:val="004E4CCC"/>
    <w:rsid w:val="004F3A53"/>
    <w:rsid w:val="004F7556"/>
    <w:rsid w:val="00511B3C"/>
    <w:rsid w:val="00533DD4"/>
    <w:rsid w:val="00541A74"/>
    <w:rsid w:val="00544BEC"/>
    <w:rsid w:val="00556291"/>
    <w:rsid w:val="005736C2"/>
    <w:rsid w:val="0057551F"/>
    <w:rsid w:val="00577B7F"/>
    <w:rsid w:val="00592BC7"/>
    <w:rsid w:val="005A2BC8"/>
    <w:rsid w:val="005D124F"/>
    <w:rsid w:val="005D5549"/>
    <w:rsid w:val="005F36F0"/>
    <w:rsid w:val="00601DFF"/>
    <w:rsid w:val="00604A33"/>
    <w:rsid w:val="00607358"/>
    <w:rsid w:val="006212A1"/>
    <w:rsid w:val="00636794"/>
    <w:rsid w:val="006A3D87"/>
    <w:rsid w:val="006D6CE1"/>
    <w:rsid w:val="006F3476"/>
    <w:rsid w:val="00710C2D"/>
    <w:rsid w:val="00711DAA"/>
    <w:rsid w:val="00715F33"/>
    <w:rsid w:val="00722175"/>
    <w:rsid w:val="00751310"/>
    <w:rsid w:val="00753630"/>
    <w:rsid w:val="007732B2"/>
    <w:rsid w:val="007A454B"/>
    <w:rsid w:val="007B20FB"/>
    <w:rsid w:val="007D474B"/>
    <w:rsid w:val="007E1CCB"/>
    <w:rsid w:val="007F010C"/>
    <w:rsid w:val="007F0575"/>
    <w:rsid w:val="007F462D"/>
    <w:rsid w:val="00801F04"/>
    <w:rsid w:val="008049FF"/>
    <w:rsid w:val="00813EAF"/>
    <w:rsid w:val="00817C56"/>
    <w:rsid w:val="0083714A"/>
    <w:rsid w:val="00843E55"/>
    <w:rsid w:val="00870442"/>
    <w:rsid w:val="0088752F"/>
    <w:rsid w:val="00892DE5"/>
    <w:rsid w:val="008B5F0F"/>
    <w:rsid w:val="008C5640"/>
    <w:rsid w:val="008C5B9F"/>
    <w:rsid w:val="008D2572"/>
    <w:rsid w:val="008F2219"/>
    <w:rsid w:val="00926485"/>
    <w:rsid w:val="00927726"/>
    <w:rsid w:val="009523E9"/>
    <w:rsid w:val="009534DE"/>
    <w:rsid w:val="00975C42"/>
    <w:rsid w:val="009A0293"/>
    <w:rsid w:val="009D5246"/>
    <w:rsid w:val="00A22023"/>
    <w:rsid w:val="00A5364E"/>
    <w:rsid w:val="00A55349"/>
    <w:rsid w:val="00A55C75"/>
    <w:rsid w:val="00A717A7"/>
    <w:rsid w:val="00A73530"/>
    <w:rsid w:val="00A776DD"/>
    <w:rsid w:val="00A967DC"/>
    <w:rsid w:val="00AA7B93"/>
    <w:rsid w:val="00AB6435"/>
    <w:rsid w:val="00AC602A"/>
    <w:rsid w:val="00AD2822"/>
    <w:rsid w:val="00AD5795"/>
    <w:rsid w:val="00AE0C9C"/>
    <w:rsid w:val="00B01284"/>
    <w:rsid w:val="00B23E8E"/>
    <w:rsid w:val="00B430AD"/>
    <w:rsid w:val="00B57FCA"/>
    <w:rsid w:val="00B80409"/>
    <w:rsid w:val="00BB3022"/>
    <w:rsid w:val="00BC18FC"/>
    <w:rsid w:val="00BF3E16"/>
    <w:rsid w:val="00C21DC0"/>
    <w:rsid w:val="00C31044"/>
    <w:rsid w:val="00C3107B"/>
    <w:rsid w:val="00C621C2"/>
    <w:rsid w:val="00C678A6"/>
    <w:rsid w:val="00C93B79"/>
    <w:rsid w:val="00CC245F"/>
    <w:rsid w:val="00CD7FC0"/>
    <w:rsid w:val="00CE260D"/>
    <w:rsid w:val="00CE3774"/>
    <w:rsid w:val="00CF16D9"/>
    <w:rsid w:val="00D14111"/>
    <w:rsid w:val="00D200AE"/>
    <w:rsid w:val="00D229B5"/>
    <w:rsid w:val="00D25745"/>
    <w:rsid w:val="00D4232B"/>
    <w:rsid w:val="00D43C48"/>
    <w:rsid w:val="00D5513E"/>
    <w:rsid w:val="00D618FD"/>
    <w:rsid w:val="00D65E8B"/>
    <w:rsid w:val="00D86F42"/>
    <w:rsid w:val="00D91513"/>
    <w:rsid w:val="00D97DC4"/>
    <w:rsid w:val="00DA1621"/>
    <w:rsid w:val="00DA5136"/>
    <w:rsid w:val="00DC4B14"/>
    <w:rsid w:val="00DD11C8"/>
    <w:rsid w:val="00DD5613"/>
    <w:rsid w:val="00DE72F8"/>
    <w:rsid w:val="00DF268C"/>
    <w:rsid w:val="00DF52FA"/>
    <w:rsid w:val="00E00334"/>
    <w:rsid w:val="00E21C1E"/>
    <w:rsid w:val="00E2207D"/>
    <w:rsid w:val="00E71704"/>
    <w:rsid w:val="00E95ECB"/>
    <w:rsid w:val="00EC025A"/>
    <w:rsid w:val="00F14A5E"/>
    <w:rsid w:val="00F31E65"/>
    <w:rsid w:val="00F529C5"/>
    <w:rsid w:val="00F55181"/>
    <w:rsid w:val="00F61A01"/>
    <w:rsid w:val="00F77585"/>
    <w:rsid w:val="00FB31BD"/>
    <w:rsid w:val="00FD6EB1"/>
    <w:rsid w:val="00FE60CD"/>
    <w:rsid w:val="00FF2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E10D9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rsid w:val="009D52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fisica.emiliaromagna@istruzioneer.gov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Settings\loretta.luppi\Dati applicazioni\Microsoft\Modelli\Logo USRdefinitivo.dot</Template>
  <TotalTime>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Emilia-Romagna</Company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subject/>
  <dc:creator>loretta.luppi</dc:creator>
  <cp:keywords/>
  <dc:description/>
  <cp:lastModifiedBy>AndreaSassoli</cp:lastModifiedBy>
  <cp:revision>5</cp:revision>
  <cp:lastPrinted>2018-02-01T09:11:00Z</cp:lastPrinted>
  <dcterms:created xsi:type="dcterms:W3CDTF">2018-01-24T21:04:00Z</dcterms:created>
  <dcterms:modified xsi:type="dcterms:W3CDTF">2019-01-04T00:50:00Z</dcterms:modified>
</cp:coreProperties>
</file>